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49" w:rsidRPr="00880F49" w:rsidRDefault="00880F49" w:rsidP="00880F49"/>
    <w:p w:rsidR="00880F49" w:rsidRPr="00A63C22" w:rsidRDefault="00880F49" w:rsidP="00880F49">
      <w:pPr>
        <w:jc w:val="center"/>
        <w:rPr>
          <w:sz w:val="28"/>
          <w:szCs w:val="28"/>
          <w:u w:val="single"/>
        </w:rPr>
      </w:pPr>
      <w:r w:rsidRPr="00A63C22">
        <w:rPr>
          <w:b/>
          <w:bCs/>
          <w:sz w:val="28"/>
          <w:szCs w:val="28"/>
          <w:u w:val="single"/>
        </w:rPr>
        <w:t>Bekanntmachung</w:t>
      </w:r>
      <w:r w:rsidRPr="00A63C22">
        <w:rPr>
          <w:b/>
          <w:bCs/>
          <w:sz w:val="28"/>
          <w:szCs w:val="28"/>
          <w:u w:val="single"/>
        </w:rPr>
        <w:br/>
      </w:r>
    </w:p>
    <w:p w:rsidR="00880F49" w:rsidRPr="00880F49" w:rsidRDefault="00880F49" w:rsidP="00535E95">
      <w:r w:rsidRPr="00880F49">
        <w:rPr>
          <w:b/>
          <w:bCs/>
        </w:rPr>
        <w:t>Festsetzung des Landwirtschaftskammerbeitrags für das Kalenderjahr 20</w:t>
      </w:r>
      <w:r w:rsidR="008249F9">
        <w:rPr>
          <w:b/>
          <w:bCs/>
        </w:rPr>
        <w:t>20</w:t>
      </w:r>
      <w:r w:rsidRPr="00880F49">
        <w:rPr>
          <w:b/>
          <w:bCs/>
        </w:rPr>
        <w:t xml:space="preserve"> durch </w:t>
      </w:r>
      <w:r w:rsidR="00535E95">
        <w:rPr>
          <w:b/>
          <w:bCs/>
        </w:rPr>
        <w:br/>
      </w:r>
      <w:r w:rsidRPr="00880F49">
        <w:rPr>
          <w:b/>
          <w:bCs/>
        </w:rPr>
        <w:t xml:space="preserve">öffentliche Bekanntmachung (§§ 5 und 6 des Bremischen Abgabengesetzes vom 15.05.1962 in der zurzeit geltenden Fassung – SaBremR60 – a - 1). </w:t>
      </w:r>
      <w:r>
        <w:rPr>
          <w:b/>
          <w:bCs/>
        </w:rPr>
        <w:br/>
      </w:r>
    </w:p>
    <w:p w:rsidR="00880F49" w:rsidRPr="00880F49" w:rsidRDefault="00880F49" w:rsidP="00880F49">
      <w:r w:rsidRPr="00880F49">
        <w:t xml:space="preserve">Der Landwirtschaftskammerbeitrag ist eine öffentlich-rechtliche Abgabe, die vom Finanzamt Bremerhaven festgesetzt wird. Der Beitrag wird von der Finanzkasse Bremerhaven erhoben und an die Landwirtschaftskammer abgeführt. </w:t>
      </w:r>
      <w:r>
        <w:br/>
      </w:r>
    </w:p>
    <w:p w:rsidR="00880F49" w:rsidRPr="00880F49" w:rsidRDefault="00880F49" w:rsidP="00880F49">
      <w:r w:rsidRPr="00880F49">
        <w:t>Der Beitrag der Landwirtschaftskammer Bremen für die landwirtschaftlichen Betriebe wird für das Kalenderjahr 20</w:t>
      </w:r>
      <w:r w:rsidR="008249F9">
        <w:t>20</w:t>
      </w:r>
      <w:r w:rsidRPr="00880F49">
        <w:t xml:space="preserve"> nach gegenüber dem Vorjahr </w:t>
      </w:r>
      <w:proofErr w:type="gramStart"/>
      <w:r w:rsidRPr="00880F49">
        <w:t>gleich bleibenden</w:t>
      </w:r>
      <w:proofErr w:type="gramEnd"/>
      <w:r w:rsidRPr="00880F49">
        <w:t xml:space="preserve"> Bemessungsgrundlagen hiermit allgemein festgesetzt. Es ist der gleiche Landwirtschaftskammerbeitrag wie im Kalenderjahr 201</w:t>
      </w:r>
      <w:r w:rsidR="008249F9">
        <w:t>9</w:t>
      </w:r>
      <w:r w:rsidRPr="00880F49">
        <w:t xml:space="preserve"> zu entrichten. </w:t>
      </w:r>
      <w:r>
        <w:br/>
      </w:r>
    </w:p>
    <w:p w:rsidR="00880F49" w:rsidRPr="00880F49" w:rsidRDefault="00880F49" w:rsidP="00880F49">
      <w:r w:rsidRPr="00880F49">
        <w:t>Neue Beitragsbescheide werden grundsätzlich nicht erteilt. Sofern jedoch ein schriftlicher Landwirtschaft</w:t>
      </w:r>
      <w:r>
        <w:t>s</w:t>
      </w:r>
      <w:r w:rsidRPr="00880F49">
        <w:t>kammerbeitragsbescheid für das Kalenderjahr 20</w:t>
      </w:r>
      <w:r w:rsidR="008249F9">
        <w:t>20</w:t>
      </w:r>
      <w:r w:rsidRPr="00880F49">
        <w:t xml:space="preserve"> ergeht, ist dieser maßgebend. Ein solcher Bescheid kommt immer dann in Betracht, wenn </w:t>
      </w:r>
      <w:r>
        <w:br/>
      </w:r>
    </w:p>
    <w:p w:rsidR="00880F49" w:rsidRPr="00880F49" w:rsidRDefault="00880F49" w:rsidP="00880F49">
      <w:r w:rsidRPr="00880F49">
        <w:t xml:space="preserve">1. die Beitragspflichtpflicht neu begründet wird, </w:t>
      </w:r>
      <w:r>
        <w:br/>
      </w:r>
      <w:r w:rsidRPr="00880F49">
        <w:t xml:space="preserve">2. der Beitragsschuldner wechselt, </w:t>
      </w:r>
      <w:r>
        <w:br/>
      </w:r>
      <w:r w:rsidRPr="00880F49">
        <w:t xml:space="preserve">3. der Jahresbetrag der Beitragsschuld sich ändert. </w:t>
      </w:r>
      <w:r>
        <w:br/>
      </w:r>
    </w:p>
    <w:p w:rsidR="00880F49" w:rsidRPr="00880F49" w:rsidRDefault="00880F49" w:rsidP="00880F49">
      <w:r w:rsidRPr="00880F49">
        <w:t xml:space="preserve">Die Festsetzung durch diese öffentliche Bekanntgabe bewirkt, dass der Beitrag weiterhin in der Höhe zu zahlen ist, wie sie sich im einzelnen Fall aus dem letzten schriftlichen Beitragsbescheid ergibt. Für die Beitragsschuldner treten mit dem Tage der öffentlichen Bekanntmachung die gleichen Rechtswirkungen ein, wie wenn ihnen an diesem Tage ein schriftlicher Bescheid zugegangen wäre. </w:t>
      </w:r>
      <w:r>
        <w:br/>
      </w:r>
    </w:p>
    <w:p w:rsidR="00880F49" w:rsidRPr="00880F49" w:rsidRDefault="00880F49" w:rsidP="00880F49">
      <w:r w:rsidRPr="00880F49">
        <w:t xml:space="preserve">Der Landwirtschaftskammerbeitrag ist am </w:t>
      </w:r>
      <w:r w:rsidRPr="00880F49">
        <w:rPr>
          <w:b/>
          <w:bCs/>
        </w:rPr>
        <w:t>2</w:t>
      </w:r>
      <w:r w:rsidR="008249F9">
        <w:rPr>
          <w:b/>
          <w:bCs/>
        </w:rPr>
        <w:t>6</w:t>
      </w:r>
      <w:r w:rsidRPr="00880F49">
        <w:rPr>
          <w:b/>
          <w:bCs/>
        </w:rPr>
        <w:t>.10.20</w:t>
      </w:r>
      <w:r w:rsidR="008249F9">
        <w:rPr>
          <w:b/>
          <w:bCs/>
        </w:rPr>
        <w:t>20</w:t>
      </w:r>
      <w:r w:rsidRPr="00880F49">
        <w:rPr>
          <w:b/>
          <w:bCs/>
        </w:rPr>
        <w:t xml:space="preserve"> </w:t>
      </w:r>
      <w:r w:rsidRPr="00880F49">
        <w:t xml:space="preserve">zu entrichten. </w:t>
      </w:r>
      <w:r>
        <w:br/>
      </w:r>
      <w:r w:rsidR="00535E95">
        <w:br/>
      </w:r>
    </w:p>
    <w:p w:rsidR="00880F49" w:rsidRPr="00880F49" w:rsidRDefault="00880F49" w:rsidP="00880F49">
      <w:r w:rsidRPr="00880F49">
        <w:rPr>
          <w:b/>
          <w:bCs/>
        </w:rPr>
        <w:t xml:space="preserve">Rechtsbehelfsbelehrung: </w:t>
      </w:r>
    </w:p>
    <w:p w:rsidR="00880F49" w:rsidRPr="00880F49" w:rsidRDefault="00880F49" w:rsidP="00880F49">
      <w:r w:rsidRPr="00880F49">
        <w:t xml:space="preserve">Gegen die durch diese Bekanntmachung bewirkte Festsetzung des Landwirtschaftskammerbeitrags kann innerhalb eines Monats nach der öffentlichen Bekanntgabe Einspruch erhoben werden. Der Einspruch ist beim Finanzamt Bremerhaven, </w:t>
      </w:r>
      <w:proofErr w:type="spellStart"/>
      <w:r w:rsidRPr="00880F49">
        <w:t>Rickmersstr</w:t>
      </w:r>
      <w:proofErr w:type="spellEnd"/>
      <w:r w:rsidRPr="00880F49">
        <w:t xml:space="preserve">. 90, 27568 Bremerhaven, schriftlich einzureichen, diesem elektronisch zu übermitteln oder dort zur Niederschrift zu erklären. </w:t>
      </w:r>
      <w:r>
        <w:br/>
      </w:r>
    </w:p>
    <w:p w:rsidR="00880F49" w:rsidRPr="00880F49" w:rsidRDefault="00880F49" w:rsidP="00880F49">
      <w:r w:rsidRPr="00880F49">
        <w:t xml:space="preserve">Durch die Einlegung des Einspruchs wird die Verpflichtung zur Zahlung des Beitrags nicht gehemmt und die Erhebung der festgesetzten Beträge nicht aufgehalten, es sei denn, dass die Vollziehung des Beitragsbescheides ausgesetzt oder Stundung gewährt worden ist. </w:t>
      </w:r>
      <w:r>
        <w:br/>
      </w:r>
    </w:p>
    <w:p w:rsidR="00880F49" w:rsidRPr="00A63C22" w:rsidRDefault="00880F49" w:rsidP="00880F49">
      <w:pPr>
        <w:rPr>
          <w:u w:val="single"/>
        </w:rPr>
      </w:pPr>
      <w:r w:rsidRPr="00A63C22">
        <w:rPr>
          <w:b/>
          <w:bCs/>
          <w:u w:val="single"/>
        </w:rPr>
        <w:t xml:space="preserve">Hinweis: </w:t>
      </w:r>
    </w:p>
    <w:p w:rsidR="00880F49" w:rsidRPr="00880F49" w:rsidRDefault="00880F49" w:rsidP="00880F49">
      <w:r w:rsidRPr="00880F49">
        <w:t xml:space="preserve">Zahlungen sind auf eine der folgenden Bankverbindungen zu leisten: </w:t>
      </w:r>
      <w:r>
        <w:br/>
      </w:r>
    </w:p>
    <w:p w:rsidR="00880F49" w:rsidRPr="006E2783" w:rsidRDefault="00880F49" w:rsidP="00880F49">
      <w:pPr>
        <w:rPr>
          <w:b/>
          <w:u w:val="single"/>
        </w:rPr>
      </w:pPr>
      <w:r w:rsidRPr="006E2783">
        <w:rPr>
          <w:b/>
          <w:u w:val="single"/>
        </w:rPr>
        <w:t xml:space="preserve">Deutsche Bundesbank </w:t>
      </w:r>
    </w:p>
    <w:p w:rsidR="00880F49" w:rsidRPr="00880F49" w:rsidRDefault="00880F49" w:rsidP="00880F49">
      <w:r w:rsidRPr="00880F49">
        <w:t>IBA</w:t>
      </w:r>
      <w:r w:rsidR="006E2783">
        <w:t>N: DE 86 2500 0000 0025 0015 31</w:t>
      </w:r>
      <w:r w:rsidR="006E2783">
        <w:tab/>
      </w:r>
      <w:r w:rsidR="006E2783">
        <w:tab/>
      </w:r>
      <w:r w:rsidR="006E2783">
        <w:tab/>
      </w:r>
      <w:r w:rsidRPr="00880F49">
        <w:t xml:space="preserve">BIC: MARKDEF1250 </w:t>
      </w:r>
    </w:p>
    <w:p w:rsidR="00880F49" w:rsidRPr="006E2783" w:rsidRDefault="00880F49" w:rsidP="00880F49">
      <w:pPr>
        <w:rPr>
          <w:b/>
          <w:u w:val="single"/>
        </w:rPr>
      </w:pPr>
      <w:r w:rsidRPr="006E2783">
        <w:rPr>
          <w:b/>
          <w:u w:val="single"/>
        </w:rPr>
        <w:t xml:space="preserve">Weser-Elbe Sparkasse Bremerhaven </w:t>
      </w:r>
    </w:p>
    <w:p w:rsidR="00880F49" w:rsidRPr="00880F49" w:rsidRDefault="00880F49" w:rsidP="00880F49">
      <w:r w:rsidRPr="00880F49">
        <w:t>IBA</w:t>
      </w:r>
      <w:r w:rsidR="006E2783">
        <w:t>N: DE 57 2925 0000 0001 1000 68</w:t>
      </w:r>
      <w:r w:rsidR="006E2783">
        <w:tab/>
      </w:r>
      <w:r w:rsidR="006E2783">
        <w:tab/>
      </w:r>
      <w:r w:rsidR="006E2783">
        <w:tab/>
      </w:r>
      <w:r w:rsidRPr="00880F49">
        <w:t xml:space="preserve">BIC: BRLADE21BRS </w:t>
      </w:r>
      <w:r w:rsidR="00535E95">
        <w:br/>
      </w:r>
      <w:r w:rsidR="00535E95">
        <w:br/>
      </w:r>
    </w:p>
    <w:p w:rsidR="00AE2858" w:rsidRPr="00880F49" w:rsidRDefault="00880F49" w:rsidP="00880F49">
      <w:r w:rsidRPr="00880F49">
        <w:t>Bre</w:t>
      </w:r>
      <w:r>
        <w:t>merhaven, den 0</w:t>
      </w:r>
      <w:r w:rsidR="008249F9">
        <w:t>1</w:t>
      </w:r>
      <w:r>
        <w:t>. September 20</w:t>
      </w:r>
      <w:r w:rsidR="008249F9">
        <w:t>20</w:t>
      </w:r>
      <w:bookmarkStart w:id="0" w:name="_GoBack"/>
      <w:bookmarkEnd w:id="0"/>
      <w:r>
        <w:tab/>
      </w:r>
      <w:r>
        <w:tab/>
      </w:r>
      <w:r>
        <w:tab/>
      </w:r>
      <w:r>
        <w:tab/>
      </w:r>
      <w:r>
        <w:tab/>
      </w:r>
      <w:r w:rsidRPr="00880F49">
        <w:t>Finanzamt Bremerhaven</w:t>
      </w:r>
      <w:r>
        <w:br/>
      </w:r>
      <w:r>
        <w:tab/>
      </w:r>
      <w:r>
        <w:tab/>
      </w:r>
      <w:r>
        <w:tab/>
      </w:r>
      <w:r>
        <w:tab/>
      </w:r>
      <w:r>
        <w:tab/>
      </w:r>
      <w:r>
        <w:tab/>
      </w:r>
      <w:r>
        <w:tab/>
      </w:r>
      <w:r>
        <w:tab/>
      </w:r>
      <w:r>
        <w:tab/>
      </w:r>
      <w:r>
        <w:tab/>
      </w:r>
      <w:r>
        <w:tab/>
      </w:r>
      <w:r>
        <w:tab/>
      </w:r>
      <w:r>
        <w:tab/>
      </w:r>
      <w:r>
        <w:tab/>
      </w:r>
      <w:r w:rsidRPr="00880F49">
        <w:t>Bewertungsstelle Bremerhaven</w:t>
      </w:r>
    </w:p>
    <w:sectPr w:rsidR="00AE2858" w:rsidRPr="00880F49">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28DCB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708D15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FEC43B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3F256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C64C7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D060DA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432F2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8509C2E"/>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425"/>
  <w:autoHyphenation/>
  <w:consecutiveHyphenLimit w:val="4"/>
  <w:hyphenationZone w:val="4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NR" w:val="$ABNR"/>
    <w:docVar w:name="$AD" w:val="$AD"/>
    <w:docVar w:name="$ADF" w:val="$ADF"/>
    <w:docVar w:name="$ADFO" w:val="$ADFO"/>
    <w:docVar w:name="$ADFOO" w:val="$ADFOO"/>
    <w:docVar w:name="$ADO" w:val="$ADO"/>
    <w:docVar w:name="$ADOTGEWST" w:val="$ADOTGEWST"/>
    <w:docVar w:name="$ADOTGEWSTF" w:val="$ADOTGEWSTF"/>
    <w:docVar w:name="$AG" w:val="$AG"/>
    <w:docVar w:name="$AGS" w:val="$AGS"/>
    <w:docVar w:name="$ALNR" w:val="$ALNR"/>
    <w:docVar w:name="$AZ" w:val="$AZ"/>
    <w:docVar w:name="$B1" w:val="$B1"/>
    <w:docVar w:name="$B1ANREDE" w:val="$B1ANREDE"/>
    <w:docVar w:name="$B1FNO" w:val="$B1FNO"/>
    <w:docVar w:name="$B1FOO" w:val="$B1FOO"/>
    <w:docVar w:name="$B1O" w:val="$B1O"/>
    <w:docVar w:name="$B2" w:val="$B2"/>
    <w:docVar w:name="$B2ANREDE" w:val="$B2ANREDE"/>
    <w:docVar w:name="$B2FNO" w:val="$B2FNO"/>
    <w:docVar w:name="$B2FOO" w:val="$B2FOO"/>
    <w:docVar w:name="$B2O" w:val="$B2O"/>
    <w:docVar w:name="$BE" w:val="$BE"/>
    <w:docVar w:name="$BEF" w:val="$BEF"/>
    <w:docVar w:name="$BEFANREDE1" w:val="$BEFANREDE1"/>
    <w:docVar w:name="$BEFANREDE2" w:val="$BEFANREDE2"/>
    <w:docVar w:name="$BEFEGNACHNAME" w:val="$BEFEGNACHNAME"/>
    <w:docVar w:name="$BEFEGNAMENSBESTANDTEIL" w:val="$BEFEGNAMENSBESTANDTEIL"/>
    <w:docVar w:name="$BEFEGTITEL" w:val="$BEFEGTITEL"/>
    <w:docVar w:name="$BEFEGVORNAME" w:val="$BEFEGVORNAME"/>
    <w:docVar w:name="$BEFG" w:val="$BEFG"/>
    <w:docVar w:name="$BEFNACHNAMENZ1" w:val="$BEFNACHNAMENZ1"/>
    <w:docVar w:name="$BEFNAME" w:val="$BEFNAME"/>
    <w:docVar w:name="$BEFNAMENSBESTANDTEILNZ3" w:val="$BEFNAMENSBESTANDTEILNZ3"/>
    <w:docVar w:name="$BEFO" w:val="$BEFO"/>
    <w:docVar w:name="$BEFOG" w:val="$BEFOG"/>
    <w:docVar w:name="$BEFORT" w:val="$BEFORT"/>
    <w:docVar w:name="$BEFORTO" w:val="$BEFORTO"/>
    <w:docVar w:name="$BEFORTSTEIL" w:val="$BEFORTSTEIL"/>
    <w:docVar w:name="$BEFPLZ" w:val="$BEFPLZ"/>
    <w:docVar w:name="$BEFSTAAT" w:val="$BEFSTAAT"/>
    <w:docVar w:name="$BEFSTRASSE" w:val="$BEFSTRASSE"/>
    <w:docVar w:name="$BEFSTRASSEPOFA" w:val="$BEFSTRASSEPOFA"/>
    <w:docVar w:name="$BEFTITELNZ4" w:val="$BEFTITELNZ4"/>
    <w:docVar w:name="$BEFVORNAMENZ2" w:val="$BEFVORNAMENZ2"/>
    <w:docVar w:name="$BEG" w:val="$BEG"/>
    <w:docVar w:name="$BENAME" w:val="$BENAME"/>
    <w:docVar w:name="$BEO" w:val="$BEO"/>
    <w:docVar w:name="$BEOG" w:val="$BEOG"/>
    <w:docVar w:name="$BEORT" w:val="$BEORT"/>
    <w:docVar w:name="$BERUF" w:val="$BERUF"/>
    <w:docVar w:name="$BIC1" w:val="$BIC1"/>
    <w:docVar w:name="$BIC2" w:val="$BIC2"/>
    <w:docVar w:name="$BILST1" w:val="$BILST1"/>
    <w:docVar w:name="$BILST2" w:val="$BILST2"/>
    <w:docVar w:name="$BILST3" w:val="$BILST3"/>
    <w:docVar w:name="$BILST4" w:val="$BILST4"/>
    <w:docVar w:name="$BILST5" w:val="$BILST5"/>
    <w:docVar w:name="$BILST6" w:val="$BILST6"/>
    <w:docVar w:name="$BK1" w:val="$BK1"/>
    <w:docVar w:name="$BK1ABWINH" w:val="$BK1ABWINH"/>
    <w:docVar w:name="$BK2" w:val="$BK2"/>
    <w:docVar w:name="$BK2ABWINH" w:val="$BK2ABWINH"/>
    <w:docVar w:name="$BN" w:val="$BN"/>
    <w:docVar w:name="$BNO" w:val="Brummerloh"/>
    <w:docVar w:name="$BPGKLGEW" w:val="$BPGKLGEW"/>
    <w:docVar w:name="$BPGKLLUF" w:val="$BPGKLLUF"/>
    <w:docVar w:name="$BPVGEW" w:val="$BPVGEW"/>
    <w:docVar w:name="$BPVLUF" w:val="$BPVLUF"/>
    <w:docVar w:name="$BVN" w:val="$BVN"/>
    <w:docVar w:name="$BVNO" w:val="$BVNO"/>
    <w:docVar w:name="$DA" w:val="08.05.2019"/>
    <w:docVar w:name="$DAPA" w:val="$DAPA"/>
    <w:docVar w:name="$DAPB" w:val="$DAPB"/>
    <w:docVar w:name="$DBEZ" w:val="$DBEZ"/>
    <w:docVar w:name="$DMBIS" w:val="$DMBIS"/>
    <w:docVar w:name="$EG" w:val="$EG"/>
    <w:docVar w:name="$EGF" w:val="$EGF"/>
    <w:docVar w:name="$EGFNACHNAME" w:val="$EGFNACHNAME"/>
    <w:docVar w:name="$EGFNAMENSBESTANDTEIL" w:val="$EGFNAMENSBESTANDTEIL"/>
    <w:docVar w:name="$EGFO" w:val="$EGFO"/>
    <w:docVar w:name="$EGFTITEL" w:val="$EGFTITEL"/>
    <w:docVar w:name="$EGFVORNAME" w:val="$EGFVORNAME"/>
    <w:docVar w:name="$EGO" w:val="$EGO"/>
    <w:docVar w:name="$EMAILAG" w:val="$EMAILAG"/>
    <w:docVar w:name="$EMAILPERS" w:val="$EMAILPERS"/>
    <w:docVar w:name="$EMAILSTB" w:val="$EMAILSTB"/>
    <w:docVar w:name="$EMPF" w:val="$EMPF"/>
    <w:docVar w:name="$EMPFF" w:val="$EMPFF"/>
    <w:docVar w:name="$EMPFFANREDE" w:val="$EMPFFANREDE"/>
    <w:docVar w:name="$EMPFFEGNACHNAME" w:val="$EMPFFEGNACHNAME"/>
    <w:docVar w:name="$EMPFFEGNAMENSBESTANDTEIL" w:val="$EMPFFEGNAMENSBESTANDTEIL"/>
    <w:docVar w:name="$EMPFFEGTITEL" w:val="$EMPFFEGTITEL"/>
    <w:docVar w:name="$EMPFFEGVORNAME" w:val="$EMPFFEGVORNAME"/>
    <w:docVar w:name="$EMPFFG" w:val="$EMPFFG"/>
    <w:docVar w:name="$EMPFFNACHNAMENZ1" w:val="$EMPFFNACHNAMENZ1"/>
    <w:docVar w:name="$EMPFFNAMENSBESTANDTEILNZ3" w:val="$EMPFFNAMENSBESTANDTEILNZ3"/>
    <w:docVar w:name="$EMPFFO" w:val="$EMPFFO"/>
    <w:docVar w:name="$EMPFFOG" w:val="$EMPFFOG"/>
    <w:docVar w:name="$EMPFFORTO" w:val="$EMPFFORTO"/>
    <w:docVar w:name="$EMPFFORTSTEIL" w:val="$EMPFFORTSTEIL"/>
    <w:docVar w:name="$EMPFFPLZ" w:val="$EMPFFPLZ"/>
    <w:docVar w:name="$EMPFFSTAAT" w:val="$EMPFFSTAAT"/>
    <w:docVar w:name="$EMPFFSTRASSEPOFA" w:val="$EMPFFSTRASSEPOFA"/>
    <w:docVar w:name="$EMPFFTITELNZ4" w:val="$EMPFFTITELNZ4"/>
    <w:docVar w:name="$EMPFFVORNAMENZ2" w:val="$EMPFFVORNAMENZ2"/>
    <w:docVar w:name="$EMPFG" w:val="$EMPFG"/>
    <w:docVar w:name="$EMPFO" w:val="$EMPFO"/>
    <w:docVar w:name="$EMPFOG" w:val="$EMPFOG"/>
    <w:docVar w:name="$FA" w:val="Finanzamt Bremerhaven"/>
    <w:docVar w:name="$FABIC" w:val="MARKDEF1250"/>
    <w:docVar w:name="$FABIC2" w:val="BRLADE21BRS"/>
    <w:docVar w:name="$FABIC3" w:val="$FABIC3"/>
    <w:docVar w:name="$FABIC4" w:val="$FABIC4"/>
    <w:docVar w:name="$FABK" w:val="Deutsche Bundesbank"/>
    <w:docVar w:name="$FABK2" w:val="Weser-Elbe Sparkasse"/>
    <w:docVar w:name="$FABK3" w:val="$FABK3"/>
    <w:docVar w:name="$FABK4" w:val="$FABK4"/>
    <w:docVar w:name="$FAEMAIL" w:val="Office@FinanzamtBremerhaven. BREMEN.de"/>
    <w:docVar w:name="$FAGLAEUBID" w:val="$FAGLAEUBID"/>
    <w:docVar w:name="$FAGROSSORT" w:val="$FAGROSSORT"/>
    <w:docVar w:name="$FAGROSSPLZ" w:val="$FAGROSSPLZ"/>
    <w:docVar w:name="$FAHALTART1" w:val="Bus"/>
    <w:docVar w:name="$FAHALTART2" w:val="$FAHALTART2"/>
    <w:docVar w:name="$FAHALTART3" w:val="$FAHALTART3"/>
    <w:docVar w:name="$FAHALTART4" w:val="$FAHALTART4"/>
    <w:docVar w:name="$FAHALTART5" w:val="$FAHALTART5"/>
    <w:docVar w:name="$FAHALTART6" w:val="$FAHALTART6"/>
    <w:docVar w:name="$FAHALTBEZ1" w:val="Gustav-Heinemann-Bürgerhaus"/>
    <w:docVar w:name="$FAHALTBEZ2" w:val="$FAHALTBEZ2"/>
    <w:docVar w:name="$FAHALTBEZ3" w:val="$FAHALTBEZ3"/>
    <w:docVar w:name="$FAHALTBEZ4" w:val="$FAHALTBEZ4"/>
    <w:docVar w:name="$FAHALTBEZ5" w:val="$FAHALTBEZ5"/>
    <w:docVar w:name="$FAHALTBEZ6" w:val="$FAHALTBEZ6"/>
    <w:docVar w:name="$FAHAUSADR" w:val="Finanzamt Bremerhaven_x000d__x000a_Gerhard-Rohlfs-Str. 32_x000d__x000a_28757 Bremen"/>
    <w:docVar w:name="$FAHAUSADRF" w:val="Finanzamt Bremerhaven, Gerhard-Rohlfs-Str. 32, 28757 Bremen"/>
    <w:docVar w:name="$FAIBAN" w:val="DE86 2500 0000 0025 0015 31"/>
    <w:docVar w:name="$FAIBAN2" w:val="DE57 2925 0000 0001 1000 68"/>
    <w:docVar w:name="$FAIBAN3" w:val="$FAIBAN3"/>
    <w:docVar w:name="$FAIBAN4" w:val="$FAIBAN4"/>
    <w:docVar w:name="$FAINTERNET" w:val="www.finanzen.bremen.de"/>
    <w:docVar w:name="$FALIEFADR" w:val="Finanzamt Bremerhaven_x000d__x000a_Gerhard-Rohlfs-Str. 32_x000d__x000a_28757 Bremen"/>
    <w:docVar w:name="$FALIEFADRF" w:val="Finanzamt Bremerhaven, Gerhard-Rohlfs-Str. 32, 28757 Bremen"/>
    <w:docVar w:name="$FANR3" w:val="475"/>
    <w:docVar w:name="$FANR4" w:val="2475"/>
    <w:docVar w:name="$FAO" w:val="Bremerhaven"/>
    <w:docVar w:name="$FAOA" w:val="Finanzamt Bremerhaven"/>
    <w:docVar w:name="$FAOOA" w:val="Bremerhaven"/>
    <w:docVar w:name="$FAPOFAFACH" w:val="76 04 34"/>
    <w:docVar w:name="$FAPOFAORT" w:val="Bremen"/>
    <w:docVar w:name="$FAPOFAPLZ" w:val="28734"/>
    <w:docVar w:name="$FARUECKADR" w:val="Finanzamt Bremerhaven_x000d__x000a_Postfach 76 04 34_x000d__x000a_28734 Bremen"/>
    <w:docVar w:name="$FARUECKADRF" w:val="Finanzamt Bremerhaven, Postfach 76 04 34, 28734 Bremen"/>
    <w:docVar w:name="$FASPRECHBESCH" w:val="Mo und Di"/>
    <w:docVar w:name="$FASPRECHBESCH10" w:val="$FASPRECHBESCH10"/>
    <w:docVar w:name="$FASPRECHBESCH2" w:val="Mi"/>
    <w:docVar w:name="$FASPRECHBESCH3" w:val="Do"/>
    <w:docVar w:name="$FASPRECHBESCH4" w:val="Fr"/>
    <w:docVar w:name="$FASPRECHBESCH5" w:val="Übrige Stellen:"/>
    <w:docVar w:name="$FASPRECHBESCH6" w:val="Nur nach Vereinbarung"/>
    <w:docVar w:name="$FASPRECHBESCH7" w:val="$FASPRECHBESCH7"/>
    <w:docVar w:name="$FASPRECHBESCH8" w:val="$FASPRECHBESCH8"/>
    <w:docVar w:name="$FASPRECHBESCH9" w:val="$FASPRECHBESCH9"/>
    <w:docVar w:name="$FASPRECHVONBIS" w:val="08:00 - 16:00"/>
    <w:docVar w:name="$FASPRECHVONBIS10" w:val="$FASPRECHVONBIS10"/>
    <w:docVar w:name="$FASPRECHVONBIS2" w:val="07:00 - 15:00"/>
    <w:docVar w:name="$FASPRECHVONBIS3" w:val="08:00 - 18:00"/>
    <w:docVar w:name="$FASPRECHVONBIS4" w:val="08:00 - 14:00"/>
    <w:docVar w:name="$FASPRECHVONBIS5" w:val="$FASPRECHVONBIS5"/>
    <w:docVar w:name="$FASPRECHVONBIS6" w:val="$FASPRECHVONBIS6"/>
    <w:docVar w:name="$FASPRECHVONBIS7" w:val="$FASPRECHVONBIS7"/>
    <w:docVar w:name="$FASPRECHVONBIS8" w:val="$FASPRECHVONBIS8"/>
    <w:docVar w:name="$FASPRECHVONBIS9" w:val="$FASPRECHVONBIS9"/>
    <w:docVar w:name="$FAXFA" w:val="0471/596 - 99105"/>
    <w:docVar w:name="$FAXGEBAEUDETEIL" w:val=" "/>
    <w:docVar w:name="$FAXGESCHAEFTSANGABEN" w:val="$FAXGESCHAEFTSANGABEN"/>
    <w:docVar w:name="$FAXXXX" w:val="$FAXXXX"/>
    <w:docVar w:name="$FAXXXXF" w:val="$FAXXXXF"/>
    <w:docVar w:name="$FAXXXXNA" w:val="$FAXXXXNA"/>
    <w:docVar w:name="$FI" w:val="$FI"/>
    <w:docVar w:name="$FIAF" w:val="$FIAF"/>
    <w:docVar w:name="$FIF" w:val="$FIF"/>
    <w:docVar w:name="$FINF" w:val="$FINF"/>
    <w:docVar w:name="$FIO" w:val="$FIO"/>
    <w:docVar w:name="$FIOF" w:val="$FIOF"/>
    <w:docVar w:name="$FREI1" w:val="$FREI1"/>
    <w:docVar w:name="$FUER" w:val="$FUER"/>
    <w:docVar w:name="$FUERF" w:val="$FUERF"/>
    <w:docVar w:name="$FUERFANREDE" w:val="$FUERFANREDE"/>
    <w:docVar w:name="$FUERFEGNACHNAME" w:val="$FUERFEGNACHNAME"/>
    <w:docVar w:name="$FUERFEGNAMENSBESTANDTEIL" w:val="$FUERFEGNAMENSBESTANDTEIL"/>
    <w:docVar w:name="$FUERFEGTITEL" w:val="$FUERFEGTITEL"/>
    <w:docVar w:name="$FUERFEGVORNAME" w:val="$FUERFEGVORNAME"/>
    <w:docVar w:name="$FUERFG" w:val="$FUERFG"/>
    <w:docVar w:name="$FUERFNACHNAMENZ1" w:val="$FUERFNACHNAMENZ1"/>
    <w:docVar w:name="$FUERFNAMENSBESTANDTEILNZ3" w:val="$FUERFNAMENSBESTANDTEILNZ3"/>
    <w:docVar w:name="$FUERFO" w:val="$FUERFO"/>
    <w:docVar w:name="$FUERFOG" w:val="$FUERFOG"/>
    <w:docVar w:name="$FUERFORTO" w:val="$FUERFORTO"/>
    <w:docVar w:name="$FUERFORTSTEIL" w:val="$FUERFORTSTEIL"/>
    <w:docVar w:name="$FUERFPLZ" w:val="$FUERFPLZ"/>
    <w:docVar w:name="$FUERFSTAAT" w:val="$FUERFSTAAT"/>
    <w:docVar w:name="$FUERFSTRASSEPOFA" w:val="$FUERFSTRASSEPOFA"/>
    <w:docVar w:name="$FUERFTITELNZ4" w:val="$FUERFTITELNZ4"/>
    <w:docVar w:name="$FUERFVORNAMENZ2" w:val="$FUERFVORNAMENZ2"/>
    <w:docVar w:name="$FUERG" w:val="$FUERG"/>
    <w:docVar w:name="$FUERO" w:val="$FUERO"/>
    <w:docVar w:name="$FUEROG" w:val="$FUEROG"/>
    <w:docVar w:name="$FÜR" w:val="$FÜR"/>
    <w:docVar w:name="$FÜRF" w:val="$FÜRF"/>
    <w:docVar w:name="$FÜRFANREDE" w:val="$FÜRFANREDE"/>
    <w:docVar w:name="$FÜRFEGNACHNAME" w:val="$FÜRFEGNACHNAME"/>
    <w:docVar w:name="$FÜRFEGNAMENSBESTANDTEIL" w:val="$FÜRFEGNAMENSBESTANDTEIL"/>
    <w:docVar w:name="$FÜRFEGTITEL" w:val="$FÜRFEGTITEL"/>
    <w:docVar w:name="$FÜRFEGVORNAME" w:val="$FÜRFEGVORNAME"/>
    <w:docVar w:name="$FÜRFG" w:val="$FÜRFG"/>
    <w:docVar w:name="$FÜRFNACHNAMENZ1" w:val="$FÜRFNACHNAMENZ1"/>
    <w:docVar w:name="$FÜRFNAMENSBESTANDTEILNZ3" w:val="$FÜRFNAMENSBESTANDTEILNZ3"/>
    <w:docVar w:name="$FÜRFO" w:val="$FÜRFO"/>
    <w:docVar w:name="$FÜRFOG" w:val="$FÜRFOG"/>
    <w:docVar w:name="$FÜRFORTO" w:val="$FÜRFORTO"/>
    <w:docVar w:name="$FÜRFORTSTEIL" w:val="$FÜRFORTSTEIL"/>
    <w:docVar w:name="$FÜRFPLZ" w:val="$FÜRFPLZ"/>
    <w:docVar w:name="$FÜRFSTAAT" w:val="$FÜRFSTAAT"/>
    <w:docVar w:name="$FÜRFSTRASSEPOFA" w:val="$FÜRFSTRASSEPOFA"/>
    <w:docVar w:name="$FÜRFTITELNZ4" w:val="$FÜRFTITELNZ4"/>
    <w:docVar w:name="$FÜRFVORNAMENZ2" w:val="$FÜRFVORNAMENZ2"/>
    <w:docVar w:name="$FÜRG" w:val="$FÜRG"/>
    <w:docVar w:name="$FÜRO" w:val="$FÜRO"/>
    <w:docVar w:name="$FÜROG" w:val="$FÜROG"/>
    <w:docVar w:name="$FX" w:val="$FX"/>
    <w:docVar w:name="$FXAD" w:val="$FXAD"/>
    <w:docVar w:name="$FXEINWAHL" w:val="$FXEINWAHL"/>
    <w:docVar w:name="$FXSTB" w:val="$FXSTB"/>
    <w:docVar w:name="$FXVORWAHL" w:val="$FXVORWAHL"/>
    <w:docVar w:name="$GD" w:val="$GD"/>
    <w:docVar w:name="$GDBE" w:val="$GDBE"/>
    <w:docVar w:name="$GDEMPF" w:val="$GDEMPF"/>
    <w:docVar w:name="$GDFUER" w:val="$GDFUER"/>
    <w:docVar w:name="$GDFÜR" w:val="$GDFÜR"/>
    <w:docVar w:name="$GE" w:val="$GE"/>
    <w:docVar w:name="$GEWBEZ" w:val="$GEWBEZ"/>
    <w:docVar w:name="$GEWKZ" w:val="$GEWKZ"/>
    <w:docVar w:name="$GG" w:val="$GG"/>
    <w:docVar w:name="$GIBGKL" w:val="$GIBGKL"/>
    <w:docVar w:name="$HINW1" w:val="$HINW1"/>
    <w:docVar w:name="$HINW2" w:val="$HINW2"/>
    <w:docVar w:name="$HINW3" w:val="$HINW3"/>
    <w:docVar w:name="$IBAN1" w:val="$IBAN1"/>
    <w:docVar w:name="$IBAN2" w:val="$IBAN2"/>
    <w:docVar w:name="$ID" w:val="$ID"/>
    <w:docVar w:name="$IDEG" w:val="$IDEG"/>
    <w:docVar w:name="$IDG" w:val="$IDG"/>
    <w:docVar w:name="$KONZNR" w:val="$KONZNR"/>
    <w:docVar w:name="$LAGEFLNR1" w:val="$LAGEFLNR1"/>
    <w:docVar w:name="$LAGEFLNR1F" w:val="$LAGEFLNR1F"/>
    <w:docVar w:name="$LAGEFLNR2" w:val="$LAGEFLNR2"/>
    <w:docVar w:name="$LAGEFLNR2F" w:val="$LAGEFLNR2F"/>
    <w:docVar w:name="$LAGEFLNR3" w:val="$LAGEFLNR3"/>
    <w:docVar w:name="$LAGEFLNR3F" w:val="$LAGEFLNR3F"/>
    <w:docVar w:name="$LAGEFLNR4" w:val="$LAGEFLNR4"/>
    <w:docVar w:name="$LAGEFLNR4F" w:val="$LAGEFLNR4F"/>
    <w:docVar w:name="$LAGEGEM1" w:val="$LAGEGEM1"/>
    <w:docVar w:name="$LAGEGEM2" w:val="$LAGEGEM2"/>
    <w:docVar w:name="$LAGEGEM3" w:val="$LAGEGEM3"/>
    <w:docVar w:name="$LAGEGEM4" w:val="$LAGEGEM4"/>
    <w:docVar w:name="$LAGEHAUSNR" w:val="$LAGEHAUSNR"/>
    <w:docVar w:name="$LAGEORT" w:val="$LAGEORT"/>
    <w:docVar w:name="$LAGESONSTIGEBEZEICHNUNG" w:val="$LAGESONSTIGEBEZEICHNUNG"/>
    <w:docVar w:name="$LAGESONSTIGEBEZEICHNUNGF" w:val="$LAGESONSTIGEBEZEICHNUNGF"/>
    <w:docVar w:name="$LAGESTRASSE" w:val="$LAGESTRASSE"/>
    <w:docVar w:name="$LAGESTRASSEF" w:val="$LAGESTRASSEF"/>
    <w:docVar w:name="$LAGEZUSATZANGABEN" w:val="$LAGEZUSATZANGABEN"/>
    <w:docVar w:name="$LAGEZUSATZANGABENF" w:val="$LAGEZUSATZANGABENF"/>
    <w:docVar w:name="$LSTPR" w:val="$LSTPR"/>
    <w:docVar w:name="$MANDREF1" w:val="$MANDREF1"/>
    <w:docVar w:name="$MANDREF2" w:val="$MANDREF2"/>
    <w:docVar w:name="$NA" w:val="$NA"/>
    <w:docVar w:name="$NA4F" w:val="$NA4F"/>
    <w:docVar w:name="$NAEG" w:val="$NAEG"/>
    <w:docVar w:name="$NAEGNN" w:val="$NAEGNN"/>
    <w:docVar w:name="$NAEGNT" w:val="$NAEGNT"/>
    <w:docVar w:name="$NAEGNV" w:val="$NAEGNV"/>
    <w:docVar w:name="$NAEGV" w:val="$NAEGV"/>
    <w:docVar w:name="$NANN" w:val="$NANN"/>
    <w:docVar w:name="$NANT" w:val="$NANT"/>
    <w:docVar w:name="$NANV" w:val="$NANV"/>
    <w:docVar w:name="$NAV" w:val="$NAV"/>
    <w:docVar w:name="$NAVNAEGV" w:val="$NAVNAEGV"/>
    <w:docVar w:name="$OFD" w:val="Bremen"/>
    <w:docVar w:name="$ORT" w:val="Bremen"/>
    <w:docVar w:name="$ORTLIEF" w:val="Bremen"/>
    <w:docVar w:name="$ORTRUECK" w:val="Bremen"/>
    <w:docVar w:name="$PA" w:val="$PA"/>
    <w:docVar w:name="$PAZ" w:val="$PAZ"/>
    <w:docVar w:name="$PF" w:val="$PF"/>
    <w:docVar w:name="$PFA" w:val="$PFA"/>
    <w:docVar w:name="$PFF" w:val="$PFF"/>
    <w:docVar w:name="$PFFO" w:val="$PFFO"/>
    <w:docVar w:name="$PFO" w:val="$PFO"/>
    <w:docVar w:name="$PLZ" w:val="28757"/>
    <w:docVar w:name="$PLZLIEF" w:val="28757"/>
    <w:docVar w:name="$PLZRUECK" w:val="28734"/>
    <w:docVar w:name="$PN" w:val="$PN"/>
    <w:docVar w:name="$PORG" w:val="$PORG"/>
    <w:docVar w:name="$PRB" w:val="$PRB"/>
    <w:docVar w:name="$PSM" w:val="$PSM"/>
    <w:docVar w:name="$PSTA" w:val="$PSTA"/>
    <w:docVar w:name="$PV" w:val="$PV"/>
    <w:docVar w:name="$PZR" w:val="$PZR"/>
    <w:docVar w:name="$PZRB" w:val="$PZRB"/>
    <w:docVar w:name="$PZRE" w:val="$PZRE"/>
    <w:docVar w:name="$PZRERTRAG" w:val="$PZRERTRAG"/>
    <w:docVar w:name="$PZRJ1" w:val="$PZRJ1"/>
    <w:docVar w:name="$PZRJ1ERTRAG" w:val="$PZRJ1ERTRAG"/>
    <w:docVar w:name="$PZRJ1SONST" w:val="$PZRJ1SONST"/>
    <w:docVar w:name="$PZRJ1UST" w:val="$PZRJ1UST"/>
    <w:docVar w:name="$PZRLJBP" w:val="$PZRLJBP"/>
    <w:docVar w:name="$PZRSONST" w:val="$PZRSONST"/>
    <w:docVar w:name="$PZRUST" w:val="$PZRUST"/>
    <w:docVar w:name="$REFORM" w:val="$REFORM"/>
    <w:docVar w:name="$REFORMAB" w:val="$REFORMAB"/>
    <w:docVar w:name="$ST" w:val="$ST"/>
    <w:docVar w:name="$STB" w:val="$STB"/>
    <w:docVar w:name="$STBAB" w:val="$STBAB"/>
    <w:docVar w:name="$STBF" w:val="$STBF"/>
    <w:docVar w:name="$STBFO" w:val="$STBFO"/>
    <w:docVar w:name="$STBO" w:val="$STBO"/>
    <w:docVar w:name="$STO" w:val="$STO"/>
    <w:docVar w:name="$STOTGEWST" w:val="$STOTGEWST"/>
    <w:docVar w:name="$STOTUST" w:val="$STOTUST"/>
    <w:docVar w:name="$STRASSE" w:val="Gerhard-Rohlfs-Str. 32"/>
    <w:docVar w:name="$STRASSELIEF" w:val="Gerhard-Rohlfs-Str. 32"/>
    <w:docVar w:name="$STRASSERUECK" w:val="Postfach 76 04 34"/>
    <w:docVar w:name="$TL" w:val="$TL"/>
    <w:docVar w:name="$TLAD" w:val="$TLAD"/>
    <w:docVar w:name="$TLFA" w:val="0421 361"/>
    <w:docVar w:name="$TLSTB" w:val="$TLSTB"/>
    <w:docVar w:name="$TLVERM" w:val="0421 361-90909"/>
    <w:docVar w:name="$USTIDNR" w:val="$USTIDNR"/>
    <w:docVar w:name="$VFA" w:val="$VFA"/>
    <w:docVar w:name="$WAEHRUNG" w:val="€"/>
    <w:docVar w:name="$WÄHRUNG" w:val="€"/>
    <w:docVar w:name="$ZI" w:val="$ZI"/>
    <w:docVar w:name="$ZWANGOBJEKT" w:val="$ZWANGOBJEKT"/>
    <w:docVar w:name="$ZWG1" w:val="$ZWG1"/>
    <w:docVar w:name="$ZWG2" w:val="$ZWG2"/>
    <w:docVar w:name="DokumentenArt" w:val="Dokument"/>
    <w:docVar w:name="Neu" w:val="nein"/>
    <w:docVar w:name="ZFA_ABLAGESCHEMA" w:val="DATEISYSTEM"/>
    <w:docVar w:name="ZFA_ABLAGESCHEMA_VORLAGE" w:val="DATENBANK"/>
    <w:docVar w:name="ZFA_LOGDATEINAME" w:val="H:\Eigene Dateien\Bewertung\Landwirtschaftskammerbeitrag Brhv 2019"/>
    <w:docVar w:name="ZFA_LOGNAME_VORLAGE" w:val="Zentral\Allgemein\leere Vorlage"/>
    <w:docVar w:name="ZFA_PHYSIKDATEINAME" w:val="H:\Eigene Dateien\Bewertung\Landwirtschaftskammerbeitrag Brhv 2019.docx"/>
    <w:docVar w:name="ZFA_UUID" w:val="70B05834-342C-4024-BE8B-E82038B39A1D"/>
    <w:docVar w:name="ZFA_VERSION" w:val="608010000"/>
    <w:docVar w:name="ZFA_VORLAGENZWEIG" w:val="O"/>
    <w:docVar w:name="ZFA_ZWEIG" w:val="DS"/>
  </w:docVars>
  <w:rsids>
    <w:rsidRoot w:val="00880F49"/>
    <w:rsid w:val="00535E95"/>
    <w:rsid w:val="006C0C4B"/>
    <w:rsid w:val="006E2783"/>
    <w:rsid w:val="008249F9"/>
    <w:rsid w:val="00880F49"/>
    <w:rsid w:val="00A63C22"/>
    <w:rsid w:val="00AE2858"/>
    <w:rsid w:val="00DA2762"/>
    <w:rsid w:val="00E257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2AEEE"/>
  <w15:docId w15:val="{B663450D-82EF-4308-9587-343F2DEC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20" w:after="60"/>
      <w:ind w:left="708" w:hanging="708"/>
      <w:outlineLvl w:val="0"/>
    </w:pPr>
    <w:rPr>
      <w:b/>
    </w:rPr>
  </w:style>
  <w:style w:type="paragraph" w:styleId="berschrift2">
    <w:name w:val="heading 2"/>
    <w:basedOn w:val="Standard"/>
    <w:next w:val="Standard"/>
    <w:qFormat/>
    <w:pPr>
      <w:keepNext/>
      <w:spacing w:before="220" w:after="60"/>
      <w:ind w:left="1416" w:hanging="708"/>
      <w:outlineLvl w:val="1"/>
    </w:pPr>
    <w:rPr>
      <w:b/>
    </w:rPr>
  </w:style>
  <w:style w:type="paragraph" w:styleId="berschrift3">
    <w:name w:val="heading 3"/>
    <w:basedOn w:val="Standard"/>
    <w:next w:val="Standard"/>
    <w:qFormat/>
    <w:pPr>
      <w:keepNext/>
      <w:spacing w:before="220" w:after="60"/>
      <w:ind w:left="2124" w:hanging="708"/>
      <w:outlineLvl w:val="2"/>
    </w:pPr>
    <w:rPr>
      <w:b/>
    </w:rPr>
  </w:style>
  <w:style w:type="paragraph" w:styleId="berschrift4">
    <w:name w:val="heading 4"/>
    <w:basedOn w:val="Standard"/>
    <w:next w:val="Standard"/>
    <w:qFormat/>
    <w:pPr>
      <w:keepNext/>
      <w:spacing w:before="220" w:after="60"/>
      <w:ind w:left="2832" w:hanging="708"/>
      <w:outlineLvl w:val="3"/>
    </w:pPr>
    <w:rPr>
      <w:b/>
    </w:rPr>
  </w:style>
  <w:style w:type="paragraph" w:styleId="berschrift5">
    <w:name w:val="heading 5"/>
    <w:basedOn w:val="Standard"/>
    <w:next w:val="Standard"/>
    <w:qFormat/>
    <w:pPr>
      <w:keepNext/>
      <w:spacing w:before="220" w:after="60"/>
      <w:ind w:left="3540" w:hanging="708"/>
      <w:outlineLvl w:val="4"/>
    </w:pPr>
    <w:rPr>
      <w:b/>
    </w:rPr>
  </w:style>
  <w:style w:type="paragraph" w:styleId="berschrift6">
    <w:name w:val="heading 6"/>
    <w:basedOn w:val="Standard"/>
    <w:next w:val="Standard"/>
    <w:qFormat/>
    <w:pPr>
      <w:keepNext/>
      <w:spacing w:before="220" w:after="60"/>
      <w:ind w:left="4248" w:hanging="708"/>
      <w:outlineLvl w:val="5"/>
    </w:pPr>
    <w:rPr>
      <w:b/>
    </w:rPr>
  </w:style>
  <w:style w:type="paragraph" w:styleId="berschrift7">
    <w:name w:val="heading 7"/>
    <w:basedOn w:val="Standard"/>
    <w:next w:val="Standard"/>
    <w:qFormat/>
    <w:pPr>
      <w:keepNext/>
      <w:spacing w:before="220" w:after="60"/>
      <w:ind w:left="4956" w:hanging="708"/>
      <w:outlineLvl w:val="6"/>
    </w:pPr>
    <w:rPr>
      <w:b/>
    </w:rPr>
  </w:style>
  <w:style w:type="paragraph" w:styleId="berschrift8">
    <w:name w:val="heading 8"/>
    <w:basedOn w:val="Standard"/>
    <w:next w:val="Standard"/>
    <w:qFormat/>
    <w:pPr>
      <w:keepNext/>
      <w:spacing w:before="220" w:after="60"/>
      <w:ind w:left="5664" w:hanging="708"/>
      <w:outlineLvl w:val="7"/>
    </w:pPr>
    <w:rPr>
      <w:b/>
    </w:rPr>
  </w:style>
  <w:style w:type="paragraph" w:styleId="berschrift9">
    <w:name w:val="heading 9"/>
    <w:basedOn w:val="Standard"/>
    <w:next w:val="Standard"/>
    <w:qFormat/>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framePr w:w="4820" w:h="397" w:hRule="exact" w:wrap="notBeside" w:vAnchor="page" w:hAnchor="page" w:x="1419" w:y="1589" w:anchorLock="1"/>
      <w:pBdr>
        <w:bottom w:val="single" w:sz="6" w:space="0" w:color="auto"/>
      </w:pBdr>
      <w:tabs>
        <w:tab w:val="center" w:pos="2694"/>
      </w:tabs>
    </w:pPr>
    <w:rPr>
      <w:sz w:val="16"/>
    </w:rPr>
  </w:style>
  <w:style w:type="paragraph" w:styleId="Aufzhlungszeichen">
    <w:name w:val="List Bullet"/>
    <w:basedOn w:val="Standard"/>
    <w:autoRedefine/>
    <w:semiHidden/>
    <w:pPr>
      <w:ind w:left="283" w:hanging="283"/>
    </w:pPr>
  </w:style>
  <w:style w:type="paragraph" w:styleId="Aufzhlungszeichen2">
    <w:name w:val="List Bullet 2"/>
    <w:basedOn w:val="Standard"/>
    <w:autoRedefine/>
    <w:semiHidden/>
    <w:pPr>
      <w:ind w:left="566" w:hanging="283"/>
    </w:pPr>
  </w:style>
  <w:style w:type="paragraph" w:styleId="Aufzhlungszeichen3">
    <w:name w:val="List Bullet 3"/>
    <w:basedOn w:val="Standard"/>
    <w:autoRedefine/>
    <w:semiHidden/>
    <w:pPr>
      <w:ind w:left="849" w:hanging="283"/>
    </w:pPr>
  </w:style>
  <w:style w:type="paragraph" w:styleId="Aufzhlungszeichen4">
    <w:name w:val="List Bullet 4"/>
    <w:basedOn w:val="Standard"/>
    <w:autoRedefine/>
    <w:semiHidden/>
    <w:pPr>
      <w:ind w:left="1132" w:hanging="283"/>
    </w:pPr>
  </w:style>
  <w:style w:type="paragraph" w:styleId="Aufzhlungszeichen5">
    <w:name w:val="List Bullet 5"/>
    <w:basedOn w:val="Standard"/>
    <w:autoRedefine/>
    <w:semiHidden/>
    <w:pPr>
      <w:ind w:left="1415" w:hanging="283"/>
    </w:pPr>
  </w:style>
  <w:style w:type="paragraph" w:styleId="Beschriftung">
    <w:name w:val="caption"/>
    <w:basedOn w:val="Standard"/>
    <w:next w:val="Standard"/>
    <w:qFormat/>
    <w:pPr>
      <w:spacing w:before="120" w:after="120"/>
    </w:pPr>
  </w:style>
  <w:style w:type="paragraph" w:customStyle="1" w:styleId="BezeichnungFA">
    <w:name w:val="Bezeichnung FA"/>
    <w:basedOn w:val="Standard"/>
    <w:pPr>
      <w:tabs>
        <w:tab w:val="left" w:pos="851"/>
      </w:tabs>
    </w:pPr>
    <w:rPr>
      <w:b/>
      <w:sz w:val="36"/>
    </w:rPr>
  </w:style>
  <w:style w:type="paragraph" w:customStyle="1" w:styleId="Bezugszeichenfest">
    <w:name w:val="Bezugszeichen fest"/>
    <w:basedOn w:val="Standard"/>
    <w:pPr>
      <w:framePr w:w="9786" w:h="397" w:hRule="exact" w:hSpace="142" w:wrap="notBeside" w:vAnchor="page" w:hAnchor="page" w:x="1419" w:y="4821" w:anchorLock="1"/>
    </w:pPr>
    <w:rPr>
      <w:sz w:val="16"/>
    </w:rPr>
  </w:style>
  <w:style w:type="paragraph" w:customStyle="1" w:styleId="Bezugszeichenvariabel">
    <w:name w:val="Bezugszeichen variabel"/>
    <w:basedOn w:val="Standard"/>
    <w:pPr>
      <w:framePr w:w="9786" w:hSpace="142" w:wrap="notBeside" w:vAnchor="page" w:hAnchor="page" w:x="1419" w:y="5217" w:anchorLock="1"/>
    </w:pPr>
  </w:style>
  <w:style w:type="paragraph" w:customStyle="1" w:styleId="Empfnger">
    <w:name w:val="Empfänger"/>
    <w:basedOn w:val="Standard"/>
    <w:pPr>
      <w:framePr w:w="4820" w:h="2081" w:hRule="exact" w:hSpace="142" w:vSpace="142" w:wrap="notBeside" w:vAnchor="page" w:hAnchor="page" w:x="1419" w:y="2042" w:anchorLock="1"/>
    </w:pPr>
    <w:rPr>
      <w:spacing w:val="6"/>
    </w:rPr>
  </w:style>
  <w:style w:type="paragraph" w:styleId="Endnotentext">
    <w:name w:val="endnote text"/>
    <w:basedOn w:val="Standard"/>
    <w:semiHidden/>
    <w:rPr>
      <w:sz w:val="18"/>
    </w:rPr>
  </w:style>
  <w:style w:type="character" w:styleId="Endnotenzeichen">
    <w:name w:val="endnote reference"/>
    <w:basedOn w:val="Absatz-Standardschriftart"/>
    <w:semiHidden/>
    <w:rPr>
      <w:rFonts w:ascii="Arial" w:hAnsi="Arial"/>
      <w:sz w:val="20"/>
      <w:vertAlign w:val="superscript"/>
    </w:rPr>
  </w:style>
  <w:style w:type="paragraph" w:styleId="Funotentext">
    <w:name w:val="footnote text"/>
    <w:basedOn w:val="Standard"/>
    <w:semiHidden/>
    <w:rPr>
      <w:sz w:val="18"/>
    </w:rPr>
  </w:style>
  <w:style w:type="paragraph" w:styleId="Fuzeile">
    <w:name w:val="footer"/>
    <w:basedOn w:val="Standard"/>
    <w:semiHidden/>
    <w:rPr>
      <w:sz w:val="16"/>
    </w:rPr>
  </w:style>
  <w:style w:type="paragraph" w:styleId="Gruformel">
    <w:name w:val="Closing"/>
    <w:basedOn w:val="Standard"/>
    <w:next w:val="Standard"/>
    <w:semiHidden/>
  </w:style>
  <w:style w:type="paragraph" w:styleId="Index1">
    <w:name w:val="index 1"/>
    <w:basedOn w:val="Standard"/>
    <w:next w:val="Standard"/>
    <w:autoRedefine/>
    <w:semiHidden/>
    <w:pPr>
      <w:tabs>
        <w:tab w:val="right" w:leader="dot" w:pos="9072"/>
      </w:tabs>
      <w:ind w:left="200" w:hanging="200"/>
    </w:pPr>
  </w:style>
  <w:style w:type="paragraph" w:styleId="Index2">
    <w:name w:val="index 2"/>
    <w:basedOn w:val="Standard"/>
    <w:next w:val="Standard"/>
    <w:autoRedefine/>
    <w:semiHidden/>
    <w:pPr>
      <w:tabs>
        <w:tab w:val="right" w:leader="dot" w:pos="9072"/>
      </w:tabs>
      <w:ind w:left="400" w:hanging="200"/>
    </w:pPr>
  </w:style>
  <w:style w:type="paragraph" w:styleId="Index3">
    <w:name w:val="index 3"/>
    <w:basedOn w:val="Standard"/>
    <w:next w:val="Standard"/>
    <w:autoRedefine/>
    <w:semiHidden/>
    <w:pPr>
      <w:tabs>
        <w:tab w:val="right" w:leader="dot" w:pos="9072"/>
      </w:tabs>
      <w:ind w:left="600" w:hanging="200"/>
    </w:pPr>
  </w:style>
  <w:style w:type="paragraph" w:styleId="Index4">
    <w:name w:val="index 4"/>
    <w:basedOn w:val="Standard"/>
    <w:next w:val="Standard"/>
    <w:autoRedefine/>
    <w:semiHidden/>
    <w:pPr>
      <w:tabs>
        <w:tab w:val="right" w:leader="dot" w:pos="9072"/>
      </w:tabs>
      <w:ind w:left="800" w:hanging="200"/>
    </w:pPr>
  </w:style>
  <w:style w:type="paragraph" w:styleId="Indexberschrift">
    <w:name w:val="index heading"/>
    <w:basedOn w:val="Standard"/>
    <w:next w:val="Index1"/>
    <w:semiHidden/>
    <w:rPr>
      <w:b/>
    </w:rPr>
  </w:style>
  <w:style w:type="paragraph" w:styleId="Kopfzeile">
    <w:name w:val="header"/>
    <w:basedOn w:val="Standard"/>
    <w:semiHidden/>
    <w:pPr>
      <w:jc w:val="center"/>
    </w:pPr>
  </w:style>
  <w:style w:type="paragraph" w:styleId="Liste">
    <w:name w:val="List"/>
    <w:basedOn w:val="Standard"/>
    <w:semiHidden/>
    <w:pPr>
      <w:ind w:left="283" w:hanging="283"/>
    </w:pPr>
  </w:style>
  <w:style w:type="paragraph" w:styleId="Listennummer">
    <w:name w:val="List Number"/>
    <w:basedOn w:val="Standard"/>
    <w:semiHidden/>
    <w:pPr>
      <w:ind w:left="283" w:hanging="283"/>
    </w:pPr>
  </w:style>
  <w:style w:type="paragraph" w:styleId="Listennummer2">
    <w:name w:val="List Number 2"/>
    <w:basedOn w:val="Standard"/>
    <w:semiHidden/>
    <w:pPr>
      <w:ind w:left="566" w:hanging="283"/>
    </w:pPr>
  </w:style>
  <w:style w:type="paragraph" w:styleId="Listennummer3">
    <w:name w:val="List Number 3"/>
    <w:basedOn w:val="Standard"/>
    <w:semiHidden/>
    <w:pPr>
      <w:ind w:left="849" w:hanging="283"/>
    </w:pPr>
  </w:style>
  <w:style w:type="paragraph" w:customStyle="1" w:styleId="Lochmarke">
    <w:name w:val="Lochmarke"/>
    <w:basedOn w:val="Standard"/>
    <w:pPr>
      <w:framePr w:w="170" w:h="170" w:hRule="exact" w:hSpace="142" w:wrap="around" w:vAnchor="page" w:hAnchor="page" w:x="341" w:y="8336" w:anchorLock="1"/>
    </w:pPr>
  </w:style>
  <w:style w:type="character" w:styleId="Seitenzahl">
    <w:name w:val="page number"/>
    <w:basedOn w:val="Absatz-Standardschriftart"/>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teile\muster\LeereVorlageMust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931A-A991-4AAB-8BA7-D97AD628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LeereVorlageMuster.dotm</Template>
  <TotalTime>0</TotalTime>
  <Pages>1</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EDV - Stelle</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Brummerloh</dc:creator>
  <cp:keywords/>
  <dc:description>leere Vorlage</dc:description>
  <cp:lastModifiedBy>Wehrkamp, Andrea (Finanzamt Bremerhaven)</cp:lastModifiedBy>
  <cp:revision>4</cp:revision>
  <cp:lastPrinted>2019-06-03T04:26:00Z</cp:lastPrinted>
  <dcterms:created xsi:type="dcterms:W3CDTF">2019-05-08T04:29:00Z</dcterms:created>
  <dcterms:modified xsi:type="dcterms:W3CDTF">2020-06-09T14:11:00Z</dcterms:modified>
  <cp:category>UNIFA Version 0.4</cp:category>
</cp:coreProperties>
</file>