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893"/>
        <w:gridCol w:w="850"/>
        <w:gridCol w:w="3827"/>
      </w:tblGrid>
      <w:tr w:rsidR="00D908CE" w:rsidTr="004202F9">
        <w:trPr>
          <w:trHeight w:hRule="exact" w:val="1600"/>
        </w:trPr>
        <w:tc>
          <w:tcPr>
            <w:tcW w:w="5599" w:type="dxa"/>
            <w:gridSpan w:val="2"/>
          </w:tcPr>
          <w:bookmarkStart w:id="0" w:name="_GoBack"/>
          <w:bookmarkEnd w:id="0"/>
          <w:p w:rsidR="00D908CE" w:rsidRDefault="005F0BCF" w:rsidP="000D44E8">
            <w:pPr>
              <w:spacing w:line="320" w:lineRule="exact"/>
            </w:pPr>
            <w:r>
              <w:rPr>
                <w:sz w:val="16"/>
              </w:rPr>
              <w:fldChar w:fldCharType="begin" w:fldLock="1"/>
            </w:r>
            <w:r>
              <w:rPr>
                <w:sz w:val="16"/>
              </w:rPr>
              <w:instrText xml:space="preserve"> SET Telefon"2616" </w:instrText>
            </w:r>
            <w:r>
              <w:rPr>
                <w:sz w:val="16"/>
              </w:rPr>
              <w:fldChar w:fldCharType="begin" w:fldLock="1"/>
            </w:r>
            <w:r>
              <w:rPr>
                <w:sz w:val="16"/>
              </w:rPr>
              <w:instrText xml:space="preserve"> SET Zimmer"503" </w:instrText>
            </w:r>
            <w:r>
              <w:rPr>
                <w:sz w:val="16"/>
              </w:rPr>
              <w:fldChar w:fldCharType="begin" w:fldLock="1"/>
            </w:r>
            <w:r>
              <w:rPr>
                <w:sz w:val="16"/>
              </w:rPr>
              <w:instrText xml:space="preserve"> SET Telefax"361-10651" </w:instrText>
            </w:r>
            <w:r>
              <w:rPr>
                <w:sz w:val="16"/>
              </w:rPr>
              <w:fldChar w:fldCharType="begin" w:fldLock="1"/>
            </w:r>
            <w:r>
              <w:rPr>
                <w:sz w:val="16"/>
              </w:rPr>
              <w:instrText xml:space="preserve"> SET email"Michael.Tiedemann@finanzen.bremen.de" </w:instrText>
            </w:r>
            <w:r>
              <w:rPr>
                <w:sz w:val="16"/>
              </w:rPr>
              <w:fldChar w:fldCharType="begin" w:fldLock="1"/>
            </w:r>
            <w:r>
              <w:rPr>
                <w:sz w:val="16"/>
              </w:rPr>
              <w:instrText xml:space="preserve"> SET Orgkz"31-11" </w:instrText>
            </w:r>
            <w:r>
              <w:rPr>
                <w:sz w:val="16"/>
              </w:rPr>
              <w:fldChar w:fldCharType="separate"/>
            </w:r>
            <w:bookmarkStart w:id="1" w:name="Orgkz"/>
            <w:r>
              <w:rPr>
                <w:noProof/>
                <w:sz w:val="16"/>
              </w:rPr>
              <w:instrText>31-11</w:instrText>
            </w:r>
            <w:bookmarkEnd w:id="1"/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separate"/>
            </w:r>
            <w:bookmarkStart w:id="2" w:name="email"/>
            <w:r>
              <w:rPr>
                <w:noProof/>
                <w:sz w:val="16"/>
              </w:rPr>
              <w:instrText>Michael.Tiedemann@finanzen.bremen.de</w:instrText>
            </w:r>
            <w:bookmarkEnd w:id="2"/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separate"/>
            </w:r>
            <w:bookmarkStart w:id="3" w:name="Telefax"/>
            <w:r>
              <w:rPr>
                <w:noProof/>
                <w:sz w:val="16"/>
              </w:rPr>
              <w:instrText>361-10651</w:instrText>
            </w:r>
            <w:bookmarkEnd w:id="3"/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separate"/>
            </w:r>
            <w:bookmarkStart w:id="4" w:name="Zimmer"/>
            <w:r>
              <w:rPr>
                <w:noProof/>
                <w:sz w:val="16"/>
              </w:rPr>
              <w:instrText>503</w:instrText>
            </w:r>
            <w:bookmarkEnd w:id="4"/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separate"/>
            </w:r>
            <w:bookmarkStart w:id="5" w:name="Telefon"/>
            <w:r>
              <w:rPr>
                <w:noProof/>
                <w:sz w:val="16"/>
              </w:rPr>
              <w:t>2616</w:t>
            </w:r>
            <w:bookmarkEnd w:id="5"/>
            <w:r>
              <w:rPr>
                <w:sz w:val="16"/>
              </w:rPr>
              <w:fldChar w:fldCharType="end"/>
            </w:r>
            <w:r>
              <w:rPr>
                <w:b/>
              </w:rPr>
              <w:t>Der Landes</w:t>
            </w:r>
            <w:r w:rsidR="000D44E8">
              <w:rPr>
                <w:b/>
              </w:rPr>
              <w:t>teilhabebeirat der</w:t>
            </w:r>
            <w:r>
              <w:rPr>
                <w:b/>
              </w:rPr>
              <w:br/>
            </w:r>
            <w:r w:rsidR="000D44E8">
              <w:rPr>
                <w:b/>
              </w:rPr>
              <w:t>Freien Hansestadt Bremen</w:t>
            </w:r>
          </w:p>
        </w:tc>
        <w:tc>
          <w:tcPr>
            <w:tcW w:w="850" w:type="dxa"/>
          </w:tcPr>
          <w:p w:rsidR="00D908CE" w:rsidRDefault="00D908CE">
            <w:pPr>
              <w:spacing w:line="320" w:lineRule="exact"/>
            </w:pPr>
          </w:p>
        </w:tc>
        <w:tc>
          <w:tcPr>
            <w:tcW w:w="3827" w:type="dxa"/>
          </w:tcPr>
          <w:p w:rsidR="00D908CE" w:rsidRDefault="005F0BCF">
            <w:pPr>
              <w:spacing w:line="320" w:lineRule="exact"/>
            </w:pPr>
            <w:r>
              <w:rPr>
                <w:b/>
                <w:sz w:val="28"/>
              </w:rPr>
              <w:t>Freie</w:t>
            </w:r>
            <w:r>
              <w:rPr>
                <w:b/>
                <w:sz w:val="28"/>
              </w:rPr>
              <w:br/>
              <w:t>Hansestadt</w:t>
            </w:r>
            <w:r>
              <w:rPr>
                <w:b/>
                <w:sz w:val="28"/>
              </w:rPr>
              <w:br/>
              <w:t>Bremen</w:t>
            </w:r>
          </w:p>
        </w:tc>
      </w:tr>
      <w:tr w:rsidR="00D908CE" w:rsidTr="00B87803">
        <w:trPr>
          <w:cantSplit/>
          <w:trHeight w:hRule="exact" w:val="3378"/>
        </w:trPr>
        <w:tc>
          <w:tcPr>
            <w:tcW w:w="4706" w:type="dxa"/>
          </w:tcPr>
          <w:p w:rsidR="00D908CE" w:rsidRDefault="000D44E8" w:rsidP="00742120">
            <w:pPr>
              <w:pStyle w:val="Tex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Landesteilhabebeirat</w:t>
            </w:r>
            <w:r w:rsidR="005F0BCF">
              <w:rPr>
                <w:rFonts w:ascii="Arial" w:hAnsi="Arial"/>
                <w:sz w:val="15"/>
              </w:rPr>
              <w:t xml:space="preserve">   Am Markt 20   28195 Bremen </w:t>
            </w:r>
          </w:p>
          <w:p w:rsidR="00D908CE" w:rsidRDefault="00D908CE" w:rsidP="00742120">
            <w:pPr>
              <w:pStyle w:val="Text"/>
              <w:rPr>
                <w:rFonts w:ascii="Arial" w:hAnsi="Arial"/>
                <w:bCs/>
                <w:szCs w:val="24"/>
              </w:rPr>
            </w:pPr>
          </w:p>
          <w:p w:rsidR="00CA2CC3" w:rsidRPr="00CA2CC3" w:rsidRDefault="00CA2CC3" w:rsidP="00742120">
            <w:pPr>
              <w:pStyle w:val="Text"/>
              <w:ind w:left="66"/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1743" w:type="dxa"/>
            <w:gridSpan w:val="2"/>
            <w:tcBorders>
              <w:left w:val="nil"/>
            </w:tcBorders>
          </w:tcPr>
          <w:p w:rsidR="00D908CE" w:rsidRPr="00C3265F" w:rsidRDefault="00D908CE" w:rsidP="00742120">
            <w:pPr>
              <w:pStyle w:val="Fuzeile"/>
              <w:tabs>
                <w:tab w:val="clear" w:pos="4819"/>
                <w:tab w:val="clear" w:pos="9071"/>
              </w:tabs>
            </w:pPr>
          </w:p>
        </w:tc>
        <w:tc>
          <w:tcPr>
            <w:tcW w:w="3827" w:type="dxa"/>
          </w:tcPr>
          <w:p w:rsidR="00D908CE" w:rsidRDefault="000D44E8" w:rsidP="00742120">
            <w:pPr>
              <w:spacing w:after="80"/>
              <w:rPr>
                <w:sz w:val="16"/>
              </w:rPr>
            </w:pPr>
            <w:r>
              <w:rPr>
                <w:sz w:val="16"/>
              </w:rPr>
              <w:t>Vorsitzender</w:t>
            </w:r>
            <w:r w:rsidR="005F0BCF">
              <w:rPr>
                <w:sz w:val="16"/>
              </w:rPr>
              <w:br/>
              <w:t xml:space="preserve">Dr. </w:t>
            </w:r>
            <w:r>
              <w:rPr>
                <w:sz w:val="16"/>
              </w:rPr>
              <w:t xml:space="preserve">Joachim </w:t>
            </w:r>
            <w:r w:rsidR="005F0BCF">
              <w:rPr>
                <w:sz w:val="16"/>
              </w:rPr>
              <w:t>Steinbrück</w:t>
            </w:r>
          </w:p>
          <w:p w:rsidR="000D44E8" w:rsidRDefault="000D44E8" w:rsidP="00742120">
            <w:pPr>
              <w:spacing w:after="80"/>
              <w:rPr>
                <w:sz w:val="16"/>
              </w:rPr>
            </w:pPr>
            <w:r>
              <w:rPr>
                <w:sz w:val="16"/>
              </w:rPr>
              <w:t>Stellvertreter</w:t>
            </w:r>
            <w:r>
              <w:rPr>
                <w:sz w:val="16"/>
              </w:rPr>
              <w:br/>
              <w:t>Herr Lars Müller</w:t>
            </w:r>
          </w:p>
          <w:p w:rsidR="000D44E8" w:rsidRDefault="000D44E8" w:rsidP="00742120">
            <w:pPr>
              <w:spacing w:after="80"/>
              <w:rPr>
                <w:sz w:val="16"/>
              </w:rPr>
            </w:pPr>
            <w:r>
              <w:rPr>
                <w:sz w:val="16"/>
              </w:rPr>
              <w:t>Stellvertreter</w:t>
            </w:r>
            <w:r>
              <w:rPr>
                <w:sz w:val="16"/>
              </w:rPr>
              <w:br/>
              <w:t>Herr Dieter Stegmann</w:t>
            </w:r>
          </w:p>
          <w:p w:rsidR="000D44E8" w:rsidRDefault="000D44E8" w:rsidP="00742120">
            <w:pPr>
              <w:rPr>
                <w:sz w:val="16"/>
              </w:rPr>
            </w:pPr>
          </w:p>
          <w:p w:rsidR="000D44E8" w:rsidRDefault="000D44E8" w:rsidP="00742120">
            <w:pPr>
              <w:rPr>
                <w:sz w:val="16"/>
              </w:rPr>
            </w:pPr>
            <w:r>
              <w:rPr>
                <w:sz w:val="16"/>
              </w:rPr>
              <w:t>Geschäftsstelle:</w:t>
            </w:r>
          </w:p>
          <w:p w:rsidR="000D44E8" w:rsidRDefault="0081763F" w:rsidP="00742120">
            <w:pPr>
              <w:rPr>
                <w:sz w:val="16"/>
              </w:rPr>
            </w:pPr>
            <w:r>
              <w:rPr>
                <w:sz w:val="16"/>
              </w:rPr>
              <w:t>Landesteilhabebeirat</w:t>
            </w:r>
          </w:p>
          <w:p w:rsidR="00D908CE" w:rsidRDefault="005F0BCF" w:rsidP="00742120">
            <w:pPr>
              <w:rPr>
                <w:sz w:val="16"/>
              </w:rPr>
            </w:pPr>
            <w:r>
              <w:rPr>
                <w:sz w:val="16"/>
              </w:rPr>
              <w:t>Bremische Bürgerschaft</w:t>
            </w:r>
          </w:p>
          <w:p w:rsidR="00D908CE" w:rsidRDefault="000D44E8" w:rsidP="00742120">
            <w:pPr>
              <w:rPr>
                <w:sz w:val="16"/>
              </w:rPr>
            </w:pPr>
            <w:r>
              <w:rPr>
                <w:sz w:val="16"/>
              </w:rPr>
              <w:t>Börsenhof A</w:t>
            </w:r>
          </w:p>
          <w:p w:rsidR="000D44E8" w:rsidRDefault="000D44E8" w:rsidP="00742120">
            <w:pPr>
              <w:rPr>
                <w:sz w:val="16"/>
              </w:rPr>
            </w:pPr>
            <w:r>
              <w:rPr>
                <w:sz w:val="16"/>
              </w:rPr>
              <w:t>28195 Bremen</w:t>
            </w:r>
          </w:p>
          <w:p w:rsidR="00D908CE" w:rsidRDefault="005F0BCF" w:rsidP="00742120">
            <w:pPr>
              <w:rPr>
                <w:sz w:val="16"/>
              </w:rPr>
            </w:pPr>
            <w:r>
              <w:rPr>
                <w:sz w:val="16"/>
              </w:rPr>
              <w:t>Tel. (0421) 361-18181</w:t>
            </w:r>
          </w:p>
          <w:p w:rsidR="00D908CE" w:rsidRPr="00A34E77" w:rsidRDefault="005F0BCF" w:rsidP="00742120">
            <w:pPr>
              <w:rPr>
                <w:sz w:val="16"/>
                <w:szCs w:val="16"/>
              </w:rPr>
            </w:pPr>
            <w:r w:rsidRPr="00A34E77">
              <w:rPr>
                <w:sz w:val="16"/>
                <w:szCs w:val="16"/>
              </w:rPr>
              <w:t xml:space="preserve">E-Mail: </w:t>
            </w:r>
            <w:hyperlink r:id="rId8" w:history="1">
              <w:r w:rsidR="008A5BA3" w:rsidRPr="000C10E0">
                <w:rPr>
                  <w:rStyle w:val="Hyperlink"/>
                  <w:sz w:val="16"/>
                  <w:szCs w:val="16"/>
                </w:rPr>
                <w:t>office@lbb.bremen.de</w:t>
              </w:r>
            </w:hyperlink>
          </w:p>
          <w:p w:rsidR="00AB2F7F" w:rsidRDefault="00AB2F7F" w:rsidP="00742120">
            <w:pPr>
              <w:rPr>
                <w:sz w:val="16"/>
                <w:szCs w:val="16"/>
              </w:rPr>
            </w:pPr>
          </w:p>
          <w:p w:rsidR="000D44E8" w:rsidRDefault="000D44E8" w:rsidP="00742120">
            <w:pPr>
              <w:rPr>
                <w:sz w:val="16"/>
                <w:szCs w:val="16"/>
              </w:rPr>
            </w:pPr>
          </w:p>
          <w:p w:rsidR="00D908CE" w:rsidRDefault="005F0BCF" w:rsidP="007B5FA0">
            <w:pPr>
              <w:rPr>
                <w:sz w:val="16"/>
              </w:rPr>
            </w:pPr>
            <w:r>
              <w:rPr>
                <w:sz w:val="16"/>
              </w:rPr>
              <w:t>Bremen,</w:t>
            </w:r>
            <w:r w:rsidR="0054363C">
              <w:rPr>
                <w:sz w:val="16"/>
              </w:rPr>
              <w:t xml:space="preserve"> </w:t>
            </w:r>
            <w:r w:rsidR="00742120">
              <w:rPr>
                <w:sz w:val="16"/>
              </w:rPr>
              <w:t xml:space="preserve">den </w:t>
            </w:r>
            <w:r w:rsidR="007B5FA0">
              <w:rPr>
                <w:sz w:val="16"/>
              </w:rPr>
              <w:t>21</w:t>
            </w:r>
            <w:r w:rsidR="00742120">
              <w:rPr>
                <w:sz w:val="16"/>
              </w:rPr>
              <w:t xml:space="preserve">. </w:t>
            </w:r>
            <w:r w:rsidR="007B5FA0">
              <w:rPr>
                <w:sz w:val="16"/>
              </w:rPr>
              <w:t>November</w:t>
            </w:r>
            <w:r w:rsidR="009317CE">
              <w:rPr>
                <w:sz w:val="16"/>
              </w:rPr>
              <w:t xml:space="preserve"> 2019</w:t>
            </w:r>
          </w:p>
        </w:tc>
      </w:tr>
    </w:tbl>
    <w:p w:rsidR="00742120" w:rsidRPr="00321704" w:rsidRDefault="00B87803" w:rsidP="00321704">
      <w:pPr>
        <w:tabs>
          <w:tab w:val="left" w:pos="5985"/>
        </w:tabs>
        <w:spacing w:line="360" w:lineRule="auto"/>
        <w:jc w:val="center"/>
        <w:rPr>
          <w:b/>
          <w:szCs w:val="24"/>
        </w:rPr>
      </w:pPr>
      <w:r>
        <w:rPr>
          <w:b/>
          <w:color w:val="FF0000"/>
          <w:szCs w:val="24"/>
        </w:rPr>
        <w:t xml:space="preserve">ENTWURF: </w:t>
      </w:r>
      <w:r w:rsidR="00B63710">
        <w:rPr>
          <w:b/>
          <w:szCs w:val="24"/>
        </w:rPr>
        <w:t xml:space="preserve">Tagesordnung </w:t>
      </w:r>
      <w:r w:rsidR="00B63710" w:rsidRPr="00321704">
        <w:rPr>
          <w:b/>
          <w:szCs w:val="24"/>
        </w:rPr>
        <w:t xml:space="preserve">für die Sitzung des </w:t>
      </w:r>
      <w:r w:rsidR="00724AF8" w:rsidRPr="00321704">
        <w:rPr>
          <w:b/>
          <w:szCs w:val="24"/>
        </w:rPr>
        <w:t>Kleinen Beirats</w:t>
      </w:r>
      <w:r w:rsidR="00B63710" w:rsidRPr="00321704">
        <w:rPr>
          <w:b/>
          <w:szCs w:val="24"/>
        </w:rPr>
        <w:t xml:space="preserve"> am</w:t>
      </w:r>
    </w:p>
    <w:p w:rsidR="00774712" w:rsidRDefault="00DF666C" w:rsidP="00774712">
      <w:pPr>
        <w:tabs>
          <w:tab w:val="left" w:pos="5985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D</w:t>
      </w:r>
      <w:r w:rsidR="00774712" w:rsidRPr="00774712">
        <w:rPr>
          <w:b/>
          <w:szCs w:val="24"/>
        </w:rPr>
        <w:t xml:space="preserve">onnerstag, </w:t>
      </w:r>
      <w:r w:rsidR="004827F9">
        <w:rPr>
          <w:b/>
          <w:szCs w:val="24"/>
        </w:rPr>
        <w:t>5</w:t>
      </w:r>
      <w:r w:rsidR="00774712" w:rsidRPr="00774712">
        <w:rPr>
          <w:b/>
          <w:szCs w:val="24"/>
        </w:rPr>
        <w:t xml:space="preserve">. </w:t>
      </w:r>
      <w:r w:rsidR="007B5FA0">
        <w:rPr>
          <w:b/>
          <w:szCs w:val="24"/>
        </w:rPr>
        <w:t>Dezember</w:t>
      </w:r>
      <w:r w:rsidR="00774712" w:rsidRPr="00774712">
        <w:rPr>
          <w:b/>
          <w:szCs w:val="24"/>
        </w:rPr>
        <w:t xml:space="preserve"> 2019, in der Zeit von 15:00 bis 1</w:t>
      </w:r>
      <w:r>
        <w:rPr>
          <w:b/>
          <w:szCs w:val="24"/>
        </w:rPr>
        <w:t>8</w:t>
      </w:r>
      <w:r w:rsidR="00774712" w:rsidRPr="00774712">
        <w:rPr>
          <w:b/>
          <w:szCs w:val="24"/>
        </w:rPr>
        <w:t>:</w:t>
      </w:r>
      <w:r>
        <w:rPr>
          <w:b/>
          <w:szCs w:val="24"/>
        </w:rPr>
        <w:t>0</w:t>
      </w:r>
      <w:r w:rsidR="00774712" w:rsidRPr="00774712">
        <w:rPr>
          <w:b/>
          <w:szCs w:val="24"/>
        </w:rPr>
        <w:t>0 Uhr</w:t>
      </w:r>
    </w:p>
    <w:p w:rsidR="00B63710" w:rsidRPr="00321704" w:rsidRDefault="00B63710" w:rsidP="006F1D3C">
      <w:pPr>
        <w:tabs>
          <w:tab w:val="left" w:pos="5985"/>
        </w:tabs>
        <w:spacing w:line="360" w:lineRule="auto"/>
        <w:jc w:val="center"/>
        <w:rPr>
          <w:b/>
          <w:szCs w:val="24"/>
        </w:rPr>
      </w:pPr>
      <w:r w:rsidRPr="00321704">
        <w:rPr>
          <w:b/>
          <w:szCs w:val="24"/>
        </w:rPr>
        <w:t>(</w:t>
      </w:r>
      <w:r w:rsidR="007B5FA0" w:rsidRPr="007B5FA0">
        <w:rPr>
          <w:b/>
          <w:szCs w:val="24"/>
        </w:rPr>
        <w:t>Bremerhaven t.i.m.e.Port II, Barkhausenstraße 2, 27568 Bremerhaven</w:t>
      </w:r>
      <w:r w:rsidR="006F1D3C">
        <w:rPr>
          <w:b/>
          <w:szCs w:val="24"/>
        </w:rPr>
        <w:t>)</w:t>
      </w:r>
    </w:p>
    <w:p w:rsidR="00321704" w:rsidRPr="00A02C8C" w:rsidRDefault="00321704" w:rsidP="00321704">
      <w:pPr>
        <w:spacing w:line="360" w:lineRule="auto"/>
        <w:rPr>
          <w:rFonts w:cs="Arial"/>
          <w:sz w:val="12"/>
          <w:szCs w:val="12"/>
        </w:rPr>
      </w:pPr>
    </w:p>
    <w:p w:rsidR="00B63710" w:rsidRDefault="00B63710" w:rsidP="00321704">
      <w:pPr>
        <w:spacing w:line="360" w:lineRule="auto"/>
        <w:rPr>
          <w:rFonts w:cs="Arial"/>
          <w:szCs w:val="24"/>
        </w:rPr>
      </w:pPr>
      <w:r w:rsidRPr="00F36C93">
        <w:rPr>
          <w:rFonts w:cs="Arial"/>
          <w:szCs w:val="24"/>
        </w:rPr>
        <w:t>TOP 1:</w:t>
      </w:r>
      <w:r w:rsidRPr="00F36C93">
        <w:rPr>
          <w:rFonts w:cs="Arial"/>
          <w:szCs w:val="24"/>
        </w:rPr>
        <w:tab/>
        <w:t>Begrüßung und Genehmigung der Tagesordnung</w:t>
      </w:r>
    </w:p>
    <w:p w:rsidR="00742120" w:rsidRPr="00A02C8C" w:rsidRDefault="00742120" w:rsidP="00A02C8C">
      <w:pPr>
        <w:rPr>
          <w:rFonts w:cs="Arial"/>
          <w:sz w:val="12"/>
          <w:szCs w:val="12"/>
        </w:rPr>
      </w:pPr>
    </w:p>
    <w:p w:rsidR="00D14D12" w:rsidRDefault="00DF666C" w:rsidP="00D14D12">
      <w:pPr>
        <w:spacing w:line="360" w:lineRule="auto"/>
        <w:ind w:left="1410" w:hanging="1410"/>
        <w:rPr>
          <w:rFonts w:cs="Arial"/>
          <w:szCs w:val="24"/>
        </w:rPr>
      </w:pPr>
      <w:r w:rsidRPr="00F36C93">
        <w:rPr>
          <w:rFonts w:cs="Arial"/>
          <w:szCs w:val="24"/>
        </w:rPr>
        <w:t xml:space="preserve">TOP </w:t>
      </w:r>
      <w:r>
        <w:rPr>
          <w:rFonts w:cs="Arial"/>
          <w:szCs w:val="24"/>
        </w:rPr>
        <w:t>2</w:t>
      </w:r>
      <w:r w:rsidRPr="00F36C93">
        <w:rPr>
          <w:rFonts w:cs="Arial"/>
          <w:szCs w:val="24"/>
        </w:rPr>
        <w:t>:</w:t>
      </w:r>
      <w:r w:rsidRPr="00F36C93">
        <w:rPr>
          <w:rFonts w:cs="Arial"/>
          <w:szCs w:val="24"/>
        </w:rPr>
        <w:tab/>
      </w:r>
      <w:r w:rsidR="00D14D12">
        <w:rPr>
          <w:rFonts w:cs="Arial"/>
          <w:szCs w:val="24"/>
        </w:rPr>
        <w:t>Berichte</w:t>
      </w:r>
    </w:p>
    <w:p w:rsidR="00D14D12" w:rsidRPr="007B5FA0" w:rsidRDefault="00D14D12" w:rsidP="00D14D12">
      <w:pPr>
        <w:pStyle w:val="Listenabsatz"/>
        <w:numPr>
          <w:ilvl w:val="2"/>
          <w:numId w:val="15"/>
        </w:numPr>
        <w:spacing w:line="360" w:lineRule="auto"/>
        <w:rPr>
          <w:rFonts w:cs="Arial"/>
          <w:szCs w:val="24"/>
        </w:rPr>
      </w:pPr>
      <w:r w:rsidRPr="007B5FA0">
        <w:rPr>
          <w:rFonts w:cs="Arial"/>
          <w:szCs w:val="24"/>
        </w:rPr>
        <w:t>Vorsitzender des Landesteilhabebeirats</w:t>
      </w:r>
    </w:p>
    <w:p w:rsidR="00D14D12" w:rsidRPr="007B5FA0" w:rsidRDefault="00D14D12" w:rsidP="00D14D12">
      <w:pPr>
        <w:pStyle w:val="Listenabsatz"/>
        <w:numPr>
          <w:ilvl w:val="2"/>
          <w:numId w:val="15"/>
        </w:numPr>
        <w:spacing w:line="360" w:lineRule="auto"/>
        <w:rPr>
          <w:rFonts w:cs="Arial"/>
          <w:szCs w:val="24"/>
        </w:rPr>
      </w:pPr>
      <w:r w:rsidRPr="007B5FA0">
        <w:rPr>
          <w:rFonts w:cs="Arial"/>
          <w:szCs w:val="24"/>
        </w:rPr>
        <w:t>Vorsitzende des Inklusionsbeirats</w:t>
      </w:r>
    </w:p>
    <w:p w:rsidR="00D14D12" w:rsidRPr="007B5FA0" w:rsidRDefault="00D14D12" w:rsidP="00D14D12">
      <w:pPr>
        <w:pStyle w:val="Listenabsatz"/>
        <w:numPr>
          <w:ilvl w:val="2"/>
          <w:numId w:val="15"/>
        </w:numPr>
        <w:spacing w:line="360" w:lineRule="auto"/>
        <w:rPr>
          <w:rFonts w:cs="Arial"/>
          <w:szCs w:val="24"/>
        </w:rPr>
      </w:pPr>
      <w:r w:rsidRPr="007B5FA0">
        <w:rPr>
          <w:rFonts w:cs="Arial"/>
          <w:szCs w:val="24"/>
        </w:rPr>
        <w:t>Kommunaler Behindertenbeauftragter</w:t>
      </w:r>
    </w:p>
    <w:p w:rsidR="00A02C8C" w:rsidRPr="00A02C8C" w:rsidRDefault="00A02C8C" w:rsidP="00A02C8C">
      <w:pPr>
        <w:rPr>
          <w:rFonts w:cs="Arial"/>
          <w:sz w:val="12"/>
          <w:szCs w:val="12"/>
        </w:rPr>
      </w:pPr>
    </w:p>
    <w:p w:rsidR="007B5FA0" w:rsidRPr="007B5FA0" w:rsidRDefault="00A02C8C" w:rsidP="00D14D12">
      <w:pPr>
        <w:spacing w:line="360" w:lineRule="auto"/>
        <w:ind w:left="1410" w:hanging="1410"/>
        <w:rPr>
          <w:rFonts w:cs="Arial"/>
          <w:szCs w:val="24"/>
        </w:rPr>
      </w:pPr>
      <w:r w:rsidRPr="00F36C93">
        <w:rPr>
          <w:rFonts w:cs="Arial"/>
          <w:szCs w:val="24"/>
        </w:rPr>
        <w:t xml:space="preserve">TOP </w:t>
      </w:r>
      <w:r>
        <w:rPr>
          <w:rFonts w:cs="Arial"/>
          <w:szCs w:val="24"/>
        </w:rPr>
        <w:t>3</w:t>
      </w:r>
      <w:r w:rsidRPr="00F36C93">
        <w:rPr>
          <w:rFonts w:cs="Arial"/>
          <w:szCs w:val="24"/>
        </w:rPr>
        <w:t>:</w:t>
      </w:r>
      <w:r>
        <w:rPr>
          <w:rFonts w:cs="Arial"/>
          <w:szCs w:val="24"/>
        </w:rPr>
        <w:tab/>
      </w:r>
      <w:r w:rsidR="00D14D12">
        <w:rPr>
          <w:rFonts w:cs="Arial"/>
          <w:szCs w:val="24"/>
        </w:rPr>
        <w:t>Auswahl eine Logos für den Landesteilhabebeirat</w:t>
      </w:r>
    </w:p>
    <w:p w:rsidR="00A02C8C" w:rsidRPr="00A02C8C" w:rsidRDefault="00A02C8C" w:rsidP="00A02C8C">
      <w:pPr>
        <w:rPr>
          <w:rFonts w:cs="Arial"/>
          <w:sz w:val="12"/>
          <w:szCs w:val="12"/>
        </w:rPr>
      </w:pPr>
    </w:p>
    <w:p w:rsidR="007B5FA0" w:rsidRPr="00AE65D6" w:rsidRDefault="00761E8B" w:rsidP="00221FA6">
      <w:pPr>
        <w:autoSpaceDE w:val="0"/>
        <w:autoSpaceDN w:val="0"/>
        <w:adjustRightInd w:val="0"/>
        <w:spacing w:line="360" w:lineRule="auto"/>
        <w:ind w:left="1410" w:hanging="1410"/>
        <w:rPr>
          <w:rFonts w:cs="Arial"/>
          <w:szCs w:val="24"/>
        </w:rPr>
      </w:pPr>
      <w:r>
        <w:rPr>
          <w:rFonts w:cs="Arial"/>
          <w:szCs w:val="24"/>
        </w:rPr>
        <w:t xml:space="preserve">TOP </w:t>
      </w:r>
      <w:r w:rsidR="00A02C8C">
        <w:rPr>
          <w:rFonts w:cs="Arial"/>
          <w:szCs w:val="24"/>
        </w:rPr>
        <w:t>4</w:t>
      </w:r>
      <w:r>
        <w:rPr>
          <w:rFonts w:cs="Arial"/>
          <w:szCs w:val="24"/>
        </w:rPr>
        <w:t>:</w:t>
      </w:r>
      <w:r>
        <w:rPr>
          <w:rFonts w:cs="Arial"/>
          <w:szCs w:val="24"/>
        </w:rPr>
        <w:tab/>
      </w:r>
      <w:r w:rsidR="007B5FA0">
        <w:rPr>
          <w:rFonts w:cs="Arial"/>
          <w:szCs w:val="24"/>
        </w:rPr>
        <w:t>Landesaktionsplan</w:t>
      </w:r>
      <w:r w:rsidR="00221FA6">
        <w:rPr>
          <w:rFonts w:cs="Arial"/>
          <w:szCs w:val="24"/>
        </w:rPr>
        <w:t xml:space="preserve"> - V</w:t>
      </w:r>
      <w:r w:rsidR="007B5FA0">
        <w:rPr>
          <w:rFonts w:cs="Arial"/>
          <w:szCs w:val="24"/>
        </w:rPr>
        <w:t xml:space="preserve">orstellung </w:t>
      </w:r>
      <w:r w:rsidR="00221FA6">
        <w:rPr>
          <w:rFonts w:cs="Arial"/>
          <w:szCs w:val="24"/>
        </w:rPr>
        <w:t>des Prozesses der Fortschreibung</w:t>
      </w:r>
    </w:p>
    <w:p w:rsidR="00F61E70" w:rsidRPr="00A02C8C" w:rsidRDefault="00F61E70" w:rsidP="00A02C8C">
      <w:pPr>
        <w:rPr>
          <w:rFonts w:cs="Arial"/>
          <w:sz w:val="12"/>
          <w:szCs w:val="12"/>
        </w:rPr>
      </w:pPr>
    </w:p>
    <w:p w:rsidR="007B5FA0" w:rsidRDefault="003F6B07" w:rsidP="007B5FA0">
      <w:pPr>
        <w:spacing w:line="360" w:lineRule="auto"/>
        <w:ind w:left="1410" w:hanging="1410"/>
        <w:rPr>
          <w:rFonts w:cs="Arial"/>
          <w:sz w:val="22"/>
          <w:szCs w:val="22"/>
        </w:rPr>
      </w:pPr>
      <w:r w:rsidRPr="00F36C93">
        <w:rPr>
          <w:rFonts w:cs="Arial"/>
          <w:szCs w:val="24"/>
        </w:rPr>
        <w:t xml:space="preserve">TOP </w:t>
      </w:r>
      <w:r w:rsidR="008F3DAB">
        <w:rPr>
          <w:rFonts w:cs="Arial"/>
          <w:szCs w:val="24"/>
        </w:rPr>
        <w:t>5</w:t>
      </w:r>
      <w:r w:rsidRPr="00F36C93">
        <w:rPr>
          <w:rFonts w:cs="Arial"/>
          <w:szCs w:val="24"/>
        </w:rPr>
        <w:t>:</w:t>
      </w:r>
      <w:r w:rsidRPr="00F36C93">
        <w:rPr>
          <w:rFonts w:cs="Arial"/>
          <w:szCs w:val="24"/>
        </w:rPr>
        <w:tab/>
      </w:r>
      <w:r w:rsidR="007B5FA0" w:rsidRPr="00DF666C">
        <w:rPr>
          <w:rFonts w:cs="Arial"/>
          <w:szCs w:val="24"/>
        </w:rPr>
        <w:t>Berücksichtigung der Belange behinderter Menschen in Krankenhäusern</w:t>
      </w:r>
    </w:p>
    <w:p w:rsidR="007B5FA0" w:rsidRDefault="007B5FA0" w:rsidP="007B5FA0">
      <w:pPr>
        <w:pStyle w:val="Listenabsatz"/>
        <w:numPr>
          <w:ilvl w:val="0"/>
          <w:numId w:val="14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Problemaufriss durch Conpart e.V. und den </w:t>
      </w:r>
      <w:r w:rsidRPr="007B5FA0">
        <w:rPr>
          <w:rFonts w:cs="Arial"/>
          <w:szCs w:val="24"/>
        </w:rPr>
        <w:t>Albert-Schweitzer-Wohnstätten e.V</w:t>
      </w:r>
    </w:p>
    <w:p w:rsidR="007B5FA0" w:rsidRPr="00DF666C" w:rsidRDefault="00D14D12" w:rsidP="007B5FA0">
      <w:pPr>
        <w:pStyle w:val="Listenabsatz"/>
        <w:numPr>
          <w:ilvl w:val="0"/>
          <w:numId w:val="14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Überprüfung des Handlungsfelds „Gesundheit und Pflege“ durch die Monitoring-Stelle UN-Behindertenrechtskonvention</w:t>
      </w:r>
    </w:p>
    <w:p w:rsidR="007B5FA0" w:rsidRDefault="007B5FA0" w:rsidP="007B5FA0">
      <w:pPr>
        <w:pStyle w:val="Listenabsatz"/>
        <w:numPr>
          <w:ilvl w:val="0"/>
          <w:numId w:val="14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Praxisvorstellung durch das </w:t>
      </w:r>
      <w:r w:rsidRPr="007B5FA0">
        <w:rPr>
          <w:rFonts w:cs="Arial"/>
          <w:szCs w:val="24"/>
        </w:rPr>
        <w:t>Klinikum Bremerhaven Reinkenheide</w:t>
      </w:r>
    </w:p>
    <w:p w:rsidR="007B5FA0" w:rsidRPr="00DF666C" w:rsidRDefault="00B87803" w:rsidP="007B5FA0">
      <w:pPr>
        <w:pStyle w:val="Listenabsatz"/>
        <w:numPr>
          <w:ilvl w:val="0"/>
          <w:numId w:val="14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Mögliche Verabschiedung eines gemeinsamen Beschlusses durch den Landesteilhabebeirat und dem Inklusionsbeirat Bremerhaven</w:t>
      </w:r>
    </w:p>
    <w:p w:rsidR="008A64CB" w:rsidRPr="00A02C8C" w:rsidRDefault="008A64CB" w:rsidP="00A02C8C">
      <w:pPr>
        <w:autoSpaceDE w:val="0"/>
        <w:autoSpaceDN w:val="0"/>
        <w:adjustRightInd w:val="0"/>
        <w:ind w:left="1410" w:hanging="1410"/>
        <w:rPr>
          <w:rFonts w:cs="Arial"/>
          <w:sz w:val="12"/>
          <w:szCs w:val="12"/>
        </w:rPr>
      </w:pPr>
    </w:p>
    <w:p w:rsidR="00533446" w:rsidRPr="00B87803" w:rsidRDefault="003F6B07" w:rsidP="00D14D12">
      <w:pPr>
        <w:autoSpaceDE w:val="0"/>
        <w:autoSpaceDN w:val="0"/>
        <w:adjustRightInd w:val="0"/>
        <w:spacing w:line="360" w:lineRule="auto"/>
        <w:ind w:left="1410" w:hanging="1410"/>
        <w:rPr>
          <w:rFonts w:cs="Arial"/>
          <w:szCs w:val="24"/>
        </w:rPr>
      </w:pPr>
      <w:r w:rsidRPr="00F36C93">
        <w:rPr>
          <w:rFonts w:cs="Arial"/>
          <w:szCs w:val="24"/>
        </w:rPr>
        <w:t xml:space="preserve">TOP </w:t>
      </w:r>
      <w:r w:rsidR="00B87803">
        <w:rPr>
          <w:rFonts w:cs="Arial"/>
          <w:szCs w:val="24"/>
        </w:rPr>
        <w:t>6</w:t>
      </w:r>
      <w:r w:rsidRPr="00F36C93">
        <w:rPr>
          <w:rFonts w:cs="Arial"/>
          <w:szCs w:val="24"/>
        </w:rPr>
        <w:t>:</w:t>
      </w:r>
      <w:r w:rsidRPr="00F36C93">
        <w:rPr>
          <w:rFonts w:cs="Arial"/>
          <w:szCs w:val="24"/>
        </w:rPr>
        <w:tab/>
      </w:r>
      <w:r w:rsidR="00533446">
        <w:rPr>
          <w:rFonts w:cs="Arial"/>
          <w:szCs w:val="24"/>
        </w:rPr>
        <w:t>Informationsaustausch</w:t>
      </w:r>
      <w:r w:rsidR="00D14D12">
        <w:rPr>
          <w:rFonts w:cs="Arial"/>
          <w:szCs w:val="24"/>
        </w:rPr>
        <w:t xml:space="preserve"> - </w:t>
      </w:r>
      <w:r w:rsidR="00533446">
        <w:rPr>
          <w:rFonts w:cs="Arial"/>
          <w:szCs w:val="24"/>
        </w:rPr>
        <w:t xml:space="preserve">Was bewegt die </w:t>
      </w:r>
      <w:r w:rsidR="00533446" w:rsidRPr="00C8707C">
        <w:rPr>
          <w:rFonts w:cs="Arial"/>
          <w:szCs w:val="24"/>
        </w:rPr>
        <w:t>Mitglieder</w:t>
      </w:r>
      <w:r w:rsidR="00533446">
        <w:rPr>
          <w:rFonts w:cs="Arial"/>
          <w:szCs w:val="24"/>
        </w:rPr>
        <w:t xml:space="preserve"> </w:t>
      </w:r>
      <w:r w:rsidR="00B87803">
        <w:rPr>
          <w:rFonts w:cs="Arial"/>
          <w:szCs w:val="24"/>
        </w:rPr>
        <w:t>der Beiräte</w:t>
      </w:r>
      <w:r w:rsidR="00533446">
        <w:rPr>
          <w:rFonts w:cs="Arial"/>
          <w:szCs w:val="24"/>
        </w:rPr>
        <w:t xml:space="preserve"> aus behindertenpolitischer Sicht?</w:t>
      </w:r>
      <w:r w:rsidR="00D14D12">
        <w:rPr>
          <w:rFonts w:cs="Arial"/>
          <w:szCs w:val="24"/>
        </w:rPr>
        <w:t xml:space="preserve"> </w:t>
      </w:r>
      <w:r w:rsidR="00533446" w:rsidRPr="00B87803">
        <w:rPr>
          <w:rFonts w:cs="Arial"/>
          <w:szCs w:val="24"/>
        </w:rPr>
        <w:t xml:space="preserve">Wir bitten um einen Beitrag von </w:t>
      </w:r>
      <w:r w:rsidR="00C43040" w:rsidRPr="00B87803">
        <w:rPr>
          <w:rFonts w:cs="Arial"/>
          <w:szCs w:val="24"/>
        </w:rPr>
        <w:t xml:space="preserve">ca. </w:t>
      </w:r>
      <w:r w:rsidR="00742120" w:rsidRPr="00B87803">
        <w:rPr>
          <w:rFonts w:cs="Arial"/>
          <w:szCs w:val="24"/>
        </w:rPr>
        <w:t>3</w:t>
      </w:r>
      <w:r w:rsidR="00533446" w:rsidRPr="00B87803">
        <w:rPr>
          <w:rFonts w:cs="Arial"/>
          <w:szCs w:val="24"/>
        </w:rPr>
        <w:t xml:space="preserve"> Minuten je Organisation</w:t>
      </w:r>
      <w:r w:rsidR="00B87803">
        <w:rPr>
          <w:rFonts w:cs="Arial"/>
          <w:szCs w:val="24"/>
        </w:rPr>
        <w:t>.</w:t>
      </w:r>
    </w:p>
    <w:sectPr w:rsidR="00533446" w:rsidRPr="00B87803" w:rsidSect="007B5FA0">
      <w:headerReference w:type="first" r:id="rId9"/>
      <w:footerReference w:type="first" r:id="rId10"/>
      <w:type w:val="continuous"/>
      <w:pgSz w:w="11906" w:h="16838" w:code="9"/>
      <w:pgMar w:top="1276" w:right="624" w:bottom="567" w:left="709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433" w:rsidRDefault="00051433">
      <w:r>
        <w:separator/>
      </w:r>
    </w:p>
  </w:endnote>
  <w:endnote w:type="continuationSeparator" w:id="0">
    <w:p w:rsidR="00051433" w:rsidRDefault="0005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CE" w:rsidRDefault="00AD2352">
    <w:pPr>
      <w:pStyle w:val="Textkrper2"/>
      <w:tabs>
        <w:tab w:val="clear" w:pos="1701"/>
        <w:tab w:val="clear" w:pos="3402"/>
        <w:tab w:val="clear" w:pos="5103"/>
        <w:tab w:val="clear" w:pos="6804"/>
        <w:tab w:val="clear" w:pos="8505"/>
        <w:tab w:val="left" w:pos="2835"/>
        <w:tab w:val="left" w:pos="5954"/>
      </w:tabs>
      <w:ind w:left="284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858DC69" wp14:editId="740C7E62">
          <wp:simplePos x="0" y="0"/>
          <wp:positionH relativeFrom="column">
            <wp:posOffset>1581150</wp:posOffset>
          </wp:positionH>
          <wp:positionV relativeFrom="paragraph">
            <wp:posOffset>108585</wp:posOffset>
          </wp:positionV>
          <wp:extent cx="164465" cy="179705"/>
          <wp:effectExtent l="0" t="0" r="6985" b="0"/>
          <wp:wrapNone/>
          <wp:docPr id="6" name="Bild 11" descr="Rollstu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ollstu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1" layoutInCell="0" allowOverlap="1" wp14:anchorId="1E59786E" wp14:editId="696DCCFB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11676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LMEg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1" layoutInCell="0" allowOverlap="1" wp14:anchorId="345D9BCA" wp14:editId="062E6FB9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B8B47F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Jw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3E80CFCB" wp14:editId="6EB07270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F6D8E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37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02232EC6" wp14:editId="1AC60D9E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73C04B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fU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" o:allowincell="f">
              <w10:wrap anchorx="page" anchory="page"/>
              <w10:anchorlock/>
            </v:line>
          </w:pict>
        </mc:Fallback>
      </mc:AlternateContent>
    </w:r>
    <w:r w:rsidR="005F0BCF">
      <w:t>Am Markt 20</w:t>
    </w:r>
    <w:r w:rsidR="005F0BCF">
      <w:tab/>
      <w:t>Zugang über</w:t>
    </w:r>
    <w:r w:rsidR="005F0BCF">
      <w:tab/>
      <w:t>Bus / Straßenbahn</w:t>
    </w:r>
    <w:r w:rsidR="005F0BCF">
      <w:br/>
      <w:t>28195 Bremen</w:t>
    </w:r>
    <w:r w:rsidR="005F0BCF">
      <w:tab/>
      <w:t>Marktstraße</w:t>
    </w:r>
    <w:r w:rsidR="005F0BCF">
      <w:tab/>
      <w:t>Haltestelle / Dom</w:t>
    </w:r>
    <w:r w:rsidR="0043469B">
      <w:t>s</w:t>
    </w:r>
    <w:r w:rsidR="005F0BCF">
      <w:t>heide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433" w:rsidRDefault="00051433">
      <w:r>
        <w:separator/>
      </w:r>
    </w:p>
  </w:footnote>
  <w:footnote w:type="continuationSeparator" w:id="0">
    <w:p w:rsidR="00051433" w:rsidRDefault="00051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CE" w:rsidRDefault="000C2573">
    <w:pPr>
      <w:pStyle w:val="Kopfzeil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7.75pt;margin-top:45.35pt;width:23.55pt;height:31.8pt;z-index:251653120" o:allowincell="f" fillcolor="window">
          <v:imagedata r:id="rId1" o:title=""/>
        </v:shape>
        <o:OLEObject Type="Embed" ProgID="Word.Picture.8" ShapeID="_x0000_s2050" DrawAspect="Content" ObjectID="_1635670038" r:id="rId2"/>
      </w:object>
    </w:r>
    <w:r w:rsidR="00AD235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1" layoutInCell="0" allowOverlap="1" wp14:anchorId="3E62042C" wp14:editId="5146E8AC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EDCBA" id="Line 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CwEgIAACc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4EF"/>
    <w:multiLevelType w:val="hybridMultilevel"/>
    <w:tmpl w:val="98AA4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949"/>
    <w:multiLevelType w:val="hybridMultilevel"/>
    <w:tmpl w:val="DCD6952C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F1848A2"/>
    <w:multiLevelType w:val="hybridMultilevel"/>
    <w:tmpl w:val="77FC86A2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F364059"/>
    <w:multiLevelType w:val="hybridMultilevel"/>
    <w:tmpl w:val="DCC86EE2"/>
    <w:lvl w:ilvl="0" w:tplc="04070019">
      <w:start w:val="1"/>
      <w:numFmt w:val="lowerLetter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1330720"/>
    <w:multiLevelType w:val="hybridMultilevel"/>
    <w:tmpl w:val="3A485284"/>
    <w:lvl w:ilvl="0" w:tplc="0407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19409A3"/>
    <w:multiLevelType w:val="hybridMultilevel"/>
    <w:tmpl w:val="C8064CD2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5C90614"/>
    <w:multiLevelType w:val="hybridMultilevel"/>
    <w:tmpl w:val="6EB4726A"/>
    <w:lvl w:ilvl="0" w:tplc="0407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212C5668"/>
    <w:multiLevelType w:val="hybridMultilevel"/>
    <w:tmpl w:val="4594A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52D48"/>
    <w:multiLevelType w:val="hybridMultilevel"/>
    <w:tmpl w:val="AA9254DE"/>
    <w:lvl w:ilvl="0" w:tplc="7C2ABB06">
      <w:start w:val="1"/>
      <w:numFmt w:val="bullet"/>
      <w:lvlText w:val="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7D95B12"/>
    <w:multiLevelType w:val="hybridMultilevel"/>
    <w:tmpl w:val="7CDA562A"/>
    <w:lvl w:ilvl="0" w:tplc="7EA4B80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35913539"/>
    <w:multiLevelType w:val="hybridMultilevel"/>
    <w:tmpl w:val="F41457F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36144A7D"/>
    <w:multiLevelType w:val="hybridMultilevel"/>
    <w:tmpl w:val="B226DA0A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3A6F7FAE"/>
    <w:multiLevelType w:val="hybridMultilevel"/>
    <w:tmpl w:val="6EB4726A"/>
    <w:lvl w:ilvl="0" w:tplc="0407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3105F24"/>
    <w:multiLevelType w:val="hybridMultilevel"/>
    <w:tmpl w:val="F2FE82F4"/>
    <w:lvl w:ilvl="0" w:tplc="0407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6B42166F"/>
    <w:multiLevelType w:val="hybridMultilevel"/>
    <w:tmpl w:val="A4805194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6C262DD6"/>
    <w:multiLevelType w:val="hybridMultilevel"/>
    <w:tmpl w:val="EDD464C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E30FE"/>
    <w:multiLevelType w:val="hybridMultilevel"/>
    <w:tmpl w:val="6EB4726A"/>
    <w:lvl w:ilvl="0" w:tplc="0407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7DD6610A"/>
    <w:multiLevelType w:val="hybridMultilevel"/>
    <w:tmpl w:val="30BE43F8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5"/>
  </w:num>
  <w:num w:numId="10">
    <w:abstractNumId w:val="14"/>
  </w:num>
  <w:num w:numId="11">
    <w:abstractNumId w:val="11"/>
  </w:num>
  <w:num w:numId="12">
    <w:abstractNumId w:val="5"/>
  </w:num>
  <w:num w:numId="13">
    <w:abstractNumId w:val="1"/>
  </w:num>
  <w:num w:numId="14">
    <w:abstractNumId w:val="2"/>
  </w:num>
  <w:num w:numId="15">
    <w:abstractNumId w:val="0"/>
  </w:num>
  <w:num w:numId="16">
    <w:abstractNumId w:val="13"/>
  </w:num>
  <w:num w:numId="17">
    <w:abstractNumId w:val="10"/>
  </w:num>
  <w:num w:numId="1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8303083-2BEB-4658-98A4-F100994928D5}"/>
    <w:docVar w:name="dgnword-eventsink" w:val="72440720"/>
  </w:docVars>
  <w:rsids>
    <w:rsidRoot w:val="005F0BCF"/>
    <w:rsid w:val="0000741D"/>
    <w:rsid w:val="00047B12"/>
    <w:rsid w:val="00051433"/>
    <w:rsid w:val="000679C7"/>
    <w:rsid w:val="00092060"/>
    <w:rsid w:val="000A1E65"/>
    <w:rsid w:val="000C049B"/>
    <w:rsid w:val="000C09CD"/>
    <w:rsid w:val="000C2573"/>
    <w:rsid w:val="000D3006"/>
    <w:rsid w:val="000D44E8"/>
    <w:rsid w:val="000D66D9"/>
    <w:rsid w:val="000E4B22"/>
    <w:rsid w:val="000F3E13"/>
    <w:rsid w:val="001062DE"/>
    <w:rsid w:val="00111005"/>
    <w:rsid w:val="00114797"/>
    <w:rsid w:val="00131F35"/>
    <w:rsid w:val="00136A97"/>
    <w:rsid w:val="0014379F"/>
    <w:rsid w:val="00154034"/>
    <w:rsid w:val="001549C8"/>
    <w:rsid w:val="00170456"/>
    <w:rsid w:val="0020451B"/>
    <w:rsid w:val="00205400"/>
    <w:rsid w:val="0021608B"/>
    <w:rsid w:val="00221FA6"/>
    <w:rsid w:val="00222E6B"/>
    <w:rsid w:val="002275E3"/>
    <w:rsid w:val="002344A9"/>
    <w:rsid w:val="002735A1"/>
    <w:rsid w:val="002805B6"/>
    <w:rsid w:val="00280C12"/>
    <w:rsid w:val="002847CA"/>
    <w:rsid w:val="002905D5"/>
    <w:rsid w:val="0029390B"/>
    <w:rsid w:val="002A09B8"/>
    <w:rsid w:val="002C4857"/>
    <w:rsid w:val="002E0B69"/>
    <w:rsid w:val="002F36F9"/>
    <w:rsid w:val="002F5745"/>
    <w:rsid w:val="00307266"/>
    <w:rsid w:val="00313122"/>
    <w:rsid w:val="00321704"/>
    <w:rsid w:val="00336A7A"/>
    <w:rsid w:val="00347E93"/>
    <w:rsid w:val="00390AE2"/>
    <w:rsid w:val="00397F54"/>
    <w:rsid w:val="003B0126"/>
    <w:rsid w:val="003B15B4"/>
    <w:rsid w:val="003B6D51"/>
    <w:rsid w:val="003C050E"/>
    <w:rsid w:val="003D2AB8"/>
    <w:rsid w:val="003F6B07"/>
    <w:rsid w:val="00407C9A"/>
    <w:rsid w:val="0041136F"/>
    <w:rsid w:val="00412859"/>
    <w:rsid w:val="004177AB"/>
    <w:rsid w:val="00417ABF"/>
    <w:rsid w:val="004202F9"/>
    <w:rsid w:val="004334A6"/>
    <w:rsid w:val="0043469B"/>
    <w:rsid w:val="00465DB9"/>
    <w:rsid w:val="004764ED"/>
    <w:rsid w:val="0047708A"/>
    <w:rsid w:val="004827F9"/>
    <w:rsid w:val="004933F9"/>
    <w:rsid w:val="004D05E4"/>
    <w:rsid w:val="004D64B5"/>
    <w:rsid w:val="004F1705"/>
    <w:rsid w:val="004F439C"/>
    <w:rsid w:val="0050453C"/>
    <w:rsid w:val="005157D1"/>
    <w:rsid w:val="00533446"/>
    <w:rsid w:val="005346A8"/>
    <w:rsid w:val="005361F5"/>
    <w:rsid w:val="00537E58"/>
    <w:rsid w:val="0054363C"/>
    <w:rsid w:val="00555BC2"/>
    <w:rsid w:val="005605DE"/>
    <w:rsid w:val="0057071C"/>
    <w:rsid w:val="00574568"/>
    <w:rsid w:val="0058395D"/>
    <w:rsid w:val="00584191"/>
    <w:rsid w:val="005A777B"/>
    <w:rsid w:val="005B3C93"/>
    <w:rsid w:val="005D2220"/>
    <w:rsid w:val="005F0BCF"/>
    <w:rsid w:val="0063307F"/>
    <w:rsid w:val="00635D5B"/>
    <w:rsid w:val="00651BDE"/>
    <w:rsid w:val="00656535"/>
    <w:rsid w:val="00672C07"/>
    <w:rsid w:val="006A55F7"/>
    <w:rsid w:val="006C62FF"/>
    <w:rsid w:val="006E1D7A"/>
    <w:rsid w:val="006E6EFE"/>
    <w:rsid w:val="006F0F22"/>
    <w:rsid w:val="006F1D3C"/>
    <w:rsid w:val="006F4E72"/>
    <w:rsid w:val="00706991"/>
    <w:rsid w:val="00724AF8"/>
    <w:rsid w:val="00742120"/>
    <w:rsid w:val="00746651"/>
    <w:rsid w:val="007501A4"/>
    <w:rsid w:val="00761E8B"/>
    <w:rsid w:val="00774712"/>
    <w:rsid w:val="00782505"/>
    <w:rsid w:val="007A3A20"/>
    <w:rsid w:val="007B5FA0"/>
    <w:rsid w:val="007C0F40"/>
    <w:rsid w:val="007D11D4"/>
    <w:rsid w:val="0080546A"/>
    <w:rsid w:val="0081015D"/>
    <w:rsid w:val="00810265"/>
    <w:rsid w:val="0081763F"/>
    <w:rsid w:val="00847FC0"/>
    <w:rsid w:val="008743BB"/>
    <w:rsid w:val="0088151A"/>
    <w:rsid w:val="008909C2"/>
    <w:rsid w:val="008A5BA3"/>
    <w:rsid w:val="008A61D6"/>
    <w:rsid w:val="008A64CB"/>
    <w:rsid w:val="008D008C"/>
    <w:rsid w:val="008D2C43"/>
    <w:rsid w:val="008F3DAB"/>
    <w:rsid w:val="008F64FB"/>
    <w:rsid w:val="009317CE"/>
    <w:rsid w:val="00947E8B"/>
    <w:rsid w:val="0099328E"/>
    <w:rsid w:val="009B6DD4"/>
    <w:rsid w:val="00A02C8C"/>
    <w:rsid w:val="00A142BB"/>
    <w:rsid w:val="00A27CA9"/>
    <w:rsid w:val="00A34E77"/>
    <w:rsid w:val="00A454A0"/>
    <w:rsid w:val="00A82724"/>
    <w:rsid w:val="00A91FF6"/>
    <w:rsid w:val="00AB2F7F"/>
    <w:rsid w:val="00AD2352"/>
    <w:rsid w:val="00AF1DA3"/>
    <w:rsid w:val="00B054EE"/>
    <w:rsid w:val="00B13066"/>
    <w:rsid w:val="00B52E52"/>
    <w:rsid w:val="00B62F29"/>
    <w:rsid w:val="00B63710"/>
    <w:rsid w:val="00B640EA"/>
    <w:rsid w:val="00B87072"/>
    <w:rsid w:val="00B87803"/>
    <w:rsid w:val="00B93160"/>
    <w:rsid w:val="00C22F64"/>
    <w:rsid w:val="00C3265F"/>
    <w:rsid w:val="00C43040"/>
    <w:rsid w:val="00C63473"/>
    <w:rsid w:val="00C92F67"/>
    <w:rsid w:val="00C950BE"/>
    <w:rsid w:val="00CA2CC3"/>
    <w:rsid w:val="00CA5424"/>
    <w:rsid w:val="00CA7708"/>
    <w:rsid w:val="00CB218B"/>
    <w:rsid w:val="00CC51DC"/>
    <w:rsid w:val="00CE0C28"/>
    <w:rsid w:val="00CE1B52"/>
    <w:rsid w:val="00CF7778"/>
    <w:rsid w:val="00D14D12"/>
    <w:rsid w:val="00D16304"/>
    <w:rsid w:val="00D2202F"/>
    <w:rsid w:val="00D24CF2"/>
    <w:rsid w:val="00D33F1F"/>
    <w:rsid w:val="00D44198"/>
    <w:rsid w:val="00D463CF"/>
    <w:rsid w:val="00D70140"/>
    <w:rsid w:val="00D908CE"/>
    <w:rsid w:val="00DB04C5"/>
    <w:rsid w:val="00DB2826"/>
    <w:rsid w:val="00DB7FD3"/>
    <w:rsid w:val="00DF666C"/>
    <w:rsid w:val="00E00536"/>
    <w:rsid w:val="00E155E7"/>
    <w:rsid w:val="00E475F0"/>
    <w:rsid w:val="00E50318"/>
    <w:rsid w:val="00E82EA9"/>
    <w:rsid w:val="00EB1DBB"/>
    <w:rsid w:val="00EB3AC0"/>
    <w:rsid w:val="00EE6C67"/>
    <w:rsid w:val="00EF3113"/>
    <w:rsid w:val="00F36C93"/>
    <w:rsid w:val="00F44A53"/>
    <w:rsid w:val="00F461A3"/>
    <w:rsid w:val="00F611BD"/>
    <w:rsid w:val="00F61E70"/>
    <w:rsid w:val="00F62759"/>
    <w:rsid w:val="00FA183F"/>
    <w:rsid w:val="00FA400F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C14F46E8-C10D-4ABF-9425-BEC90099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608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177AB"/>
    <w:pPr>
      <w:keepNext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4177AB"/>
    <w:pPr>
      <w:keepNext/>
      <w:outlineLvl w:val="1"/>
    </w:pPr>
    <w:rPr>
      <w:sz w:val="26"/>
      <w:u w:val="single"/>
    </w:rPr>
  </w:style>
  <w:style w:type="paragraph" w:styleId="berschrift3">
    <w:name w:val="heading 3"/>
    <w:basedOn w:val="Standard"/>
    <w:next w:val="Standard"/>
    <w:qFormat/>
    <w:rsid w:val="004177AB"/>
    <w:pPr>
      <w:keepNext/>
      <w:ind w:left="284" w:hanging="284"/>
      <w:outlineLvl w:val="2"/>
    </w:pPr>
    <w:rPr>
      <w:rFonts w:cs="Arial"/>
      <w:b/>
      <w:bCs/>
      <w:color w:val="000000" w:themeColor="text1"/>
      <w:spacing w:val="-2"/>
      <w:sz w:val="25"/>
    </w:rPr>
  </w:style>
  <w:style w:type="paragraph" w:styleId="berschrift4">
    <w:name w:val="heading 4"/>
    <w:basedOn w:val="Standard"/>
    <w:next w:val="Standard"/>
    <w:link w:val="berschrift4Zchn"/>
    <w:qFormat/>
    <w:rsid w:val="004177AB"/>
    <w:pPr>
      <w:keepNext/>
      <w:keepLines/>
      <w:outlineLvl w:val="3"/>
    </w:pPr>
    <w:rPr>
      <w:rFonts w:eastAsiaTheme="majorEastAsia" w:cstheme="majorBidi"/>
      <w:bCs/>
      <w:iCs/>
      <w:color w:val="000000" w:themeColor="text1"/>
      <w:sz w:val="25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4177AB"/>
    <w:pPr>
      <w:keepNext/>
      <w:keepLines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qFormat/>
    <w:rsid w:val="004177AB"/>
    <w:pPr>
      <w:keepNext/>
      <w:keepLines/>
      <w:outlineLvl w:val="5"/>
    </w:pPr>
    <w:rPr>
      <w:rFonts w:eastAsiaTheme="majorEastAsia" w:cstheme="majorBidi"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15"/>
    </w:rPr>
  </w:style>
  <w:style w:type="paragraph" w:styleId="Textkrper">
    <w:name w:val="Body Text"/>
    <w:basedOn w:val="Standard"/>
    <w:next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Textkrper2">
    <w:name w:val="Body Text 2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paragraph" w:styleId="Textkrper3">
    <w:name w:val="Body Text 3"/>
    <w:basedOn w:val="Standard"/>
    <w:pPr>
      <w:spacing w:line="240" w:lineRule="atLeast"/>
    </w:pPr>
    <w:rPr>
      <w:sz w:val="22"/>
    </w:rPr>
  </w:style>
  <w:style w:type="paragraph" w:styleId="Textkrper-Zeileneinzug">
    <w:name w:val="Body Text Indent"/>
    <w:basedOn w:val="Standard"/>
    <w:pPr>
      <w:spacing w:line="288" w:lineRule="exact"/>
      <w:ind w:left="426"/>
    </w:pPr>
    <w:rPr>
      <w:sz w:val="22"/>
    </w:rPr>
  </w:style>
  <w:style w:type="paragraph" w:styleId="Textkrper-Einzug2">
    <w:name w:val="Body Text Indent 2"/>
    <w:basedOn w:val="Standard"/>
    <w:pPr>
      <w:spacing w:line="288" w:lineRule="exact"/>
      <w:ind w:left="567"/>
    </w:pPr>
    <w:rPr>
      <w:b/>
      <w:sz w:val="22"/>
    </w:rPr>
  </w:style>
  <w:style w:type="paragraph" w:styleId="Textkrper-Einzug3">
    <w:name w:val="Body Text Indent 3"/>
    <w:basedOn w:val="Standard"/>
    <w:pPr>
      <w:spacing w:line="260" w:lineRule="exact"/>
      <w:ind w:left="426" w:hanging="426"/>
    </w:pPr>
    <w:rPr>
      <w:sz w:val="2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Blocktext">
    <w:name w:val="Block Text"/>
    <w:basedOn w:val="Standard"/>
    <w:pPr>
      <w:ind w:left="567" w:right="396"/>
    </w:pPr>
    <w:rPr>
      <w:b/>
      <w:bCs/>
      <w:sz w:val="22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rPr>
      <w:rFonts w:ascii="Times New Roman" w:hAnsi="Times New Roman"/>
      <w:sz w:val="20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ind w:hanging="426"/>
      <w:jc w:val="both"/>
      <w:textAlignment w:val="baseline"/>
    </w:pPr>
  </w:style>
  <w:style w:type="paragraph" w:customStyle="1" w:styleId="Textkrper31">
    <w:name w:val="Textkörper 31"/>
    <w:basedOn w:val="Standard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Max">
    <w:name w:val="Max."/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Listenabsatz">
    <w:name w:val="List Paragraph"/>
    <w:basedOn w:val="Standard"/>
    <w:uiPriority w:val="34"/>
    <w:qFormat/>
    <w:rsid w:val="0021608B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21608B"/>
    <w:rPr>
      <w:rFonts w:ascii="Arial" w:eastAsiaTheme="majorEastAsia" w:hAnsi="Arial" w:cstheme="majorBidi"/>
      <w:bCs/>
      <w:iCs/>
      <w:color w:val="000000" w:themeColor="text1"/>
      <w:sz w:val="25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21608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rsid w:val="0021608B"/>
    <w:rPr>
      <w:rFonts w:ascii="Arial" w:eastAsiaTheme="majorEastAsia" w:hAnsi="Arial" w:cstheme="majorBidi"/>
      <w:i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1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48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31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41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32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05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149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21530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5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27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0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5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38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40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25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0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947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081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598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bb.brem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igene%20Dateien\Vorlagen\Rundschreiben%20Finanz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41CF-CA9B-4526-A200-0D8A5DF1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Rundschreiben Finanzen.dot</Template>
  <TotalTime>0</TotalTime>
  <Pages>2</Pages>
  <Words>242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Senator für Finanzen Referat 35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Rundschreiben 2005</dc:subject>
  <dc:creator>Matz, Melanie</dc:creator>
  <cp:keywords>Rechtschreibung</cp:keywords>
  <cp:lastModifiedBy>Trumm, Sigrid</cp:lastModifiedBy>
  <cp:revision>2</cp:revision>
  <cp:lastPrinted>2019-05-22T07:42:00Z</cp:lastPrinted>
  <dcterms:created xsi:type="dcterms:W3CDTF">2019-11-19T11:01:00Z</dcterms:created>
  <dcterms:modified xsi:type="dcterms:W3CDTF">2019-11-19T11:01:00Z</dcterms:modified>
  <cp:category>Rundschreiben 2005</cp:category>
</cp:coreProperties>
</file>